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547D5" w14:textId="2C6DE95E" w:rsidR="00587221" w:rsidRPr="009D731D" w:rsidRDefault="00587221" w:rsidP="009D731D">
      <w:pPr>
        <w:pStyle w:val="Default"/>
        <w:jc w:val="center"/>
        <w:rPr>
          <w:rFonts w:ascii="Verdana" w:hAnsi="Verdana"/>
        </w:rPr>
      </w:pPr>
      <w:r w:rsidRPr="00F32D9B">
        <w:rPr>
          <w:rFonts w:ascii="Verdana" w:hAnsi="Verdana"/>
          <w:b/>
          <w:bCs/>
          <w:color w:val="221E1F"/>
          <w:sz w:val="32"/>
          <w:szCs w:val="32"/>
        </w:rPr>
        <w:t xml:space="preserve">Anmeldung zum Handball-Grundschulaktionstag </w:t>
      </w:r>
      <w:r>
        <w:rPr>
          <w:rFonts w:ascii="Verdana" w:hAnsi="Verdana"/>
          <w:b/>
          <w:bCs/>
          <w:color w:val="221E1F"/>
          <w:sz w:val="32"/>
          <w:szCs w:val="32"/>
        </w:rPr>
        <w:br/>
      </w:r>
      <w:r w:rsidRPr="00F32D9B">
        <w:rPr>
          <w:rFonts w:ascii="Verdana" w:hAnsi="Verdana"/>
          <w:b/>
          <w:bCs/>
          <w:color w:val="221E1F"/>
          <w:sz w:val="32"/>
          <w:szCs w:val="32"/>
        </w:rPr>
        <w:t xml:space="preserve">am </w:t>
      </w:r>
      <w:r>
        <w:rPr>
          <w:rFonts w:ascii="Verdana" w:hAnsi="Verdana"/>
          <w:b/>
          <w:bCs/>
          <w:color w:val="221E1F"/>
          <w:sz w:val="32"/>
          <w:szCs w:val="32"/>
        </w:rPr>
        <w:t xml:space="preserve">17. Mai 2019 </w:t>
      </w:r>
      <w:r w:rsidRPr="00F32D9B">
        <w:rPr>
          <w:rFonts w:ascii="Verdana" w:hAnsi="Verdana"/>
          <w:b/>
          <w:bCs/>
          <w:color w:val="221E1F"/>
          <w:sz w:val="32"/>
          <w:szCs w:val="32"/>
        </w:rPr>
        <w:t xml:space="preserve">für </w:t>
      </w:r>
      <w:r w:rsidR="009D731D">
        <w:rPr>
          <w:rFonts w:ascii="Verdana" w:hAnsi="Verdana"/>
          <w:b/>
          <w:bCs/>
          <w:color w:val="221E1F"/>
          <w:sz w:val="32"/>
          <w:szCs w:val="32"/>
        </w:rPr>
        <w:t>3</w:t>
      </w:r>
      <w:r w:rsidRPr="00F32D9B">
        <w:rPr>
          <w:rFonts w:ascii="Verdana" w:hAnsi="Verdana"/>
          <w:b/>
          <w:bCs/>
          <w:color w:val="221E1F"/>
          <w:sz w:val="32"/>
          <w:szCs w:val="32"/>
        </w:rPr>
        <w:t>.</w:t>
      </w:r>
      <w:r>
        <w:rPr>
          <w:rFonts w:ascii="Verdana" w:hAnsi="Verdana"/>
          <w:b/>
          <w:bCs/>
          <w:color w:val="221E1F"/>
          <w:sz w:val="32"/>
          <w:szCs w:val="32"/>
        </w:rPr>
        <w:t xml:space="preserve"> und </w:t>
      </w:r>
      <w:r w:rsidR="009D731D">
        <w:rPr>
          <w:rFonts w:ascii="Verdana" w:hAnsi="Verdana"/>
          <w:b/>
          <w:bCs/>
          <w:color w:val="221E1F"/>
          <w:sz w:val="32"/>
          <w:szCs w:val="32"/>
        </w:rPr>
        <w:t>4</w:t>
      </w:r>
      <w:r>
        <w:rPr>
          <w:rFonts w:ascii="Verdana" w:hAnsi="Verdana"/>
          <w:b/>
          <w:bCs/>
          <w:color w:val="221E1F"/>
          <w:sz w:val="32"/>
          <w:szCs w:val="32"/>
        </w:rPr>
        <w:t>.</w:t>
      </w:r>
      <w:r w:rsidRPr="00F32D9B">
        <w:rPr>
          <w:rFonts w:ascii="Verdana" w:hAnsi="Verdana"/>
          <w:b/>
          <w:bCs/>
          <w:color w:val="221E1F"/>
          <w:sz w:val="32"/>
          <w:szCs w:val="32"/>
        </w:rPr>
        <w:t xml:space="preserve"> Klasse</w:t>
      </w:r>
      <w:r>
        <w:rPr>
          <w:rFonts w:ascii="Verdana" w:hAnsi="Verdana"/>
          <w:b/>
          <w:bCs/>
          <w:color w:val="221E1F"/>
          <w:sz w:val="32"/>
          <w:szCs w:val="32"/>
        </w:rPr>
        <w:t>n</w:t>
      </w:r>
    </w:p>
    <w:p w14:paraId="2FAACBF2" w14:textId="336CB245" w:rsidR="00587221" w:rsidRPr="009D731D" w:rsidRDefault="00587221" w:rsidP="009D731D">
      <w:pPr>
        <w:pStyle w:val="CM5"/>
        <w:spacing w:after="240" w:line="478" w:lineRule="atLeast"/>
        <w:rPr>
          <w:rFonts w:ascii="Verdana" w:hAnsi="Verdana" w:cs="YDEEUP+Avenir-Medium"/>
          <w:color w:val="221E1F"/>
          <w:sz w:val="22"/>
          <w:szCs w:val="23"/>
        </w:rPr>
      </w:pPr>
      <w:r w:rsidRPr="009D731D">
        <w:rPr>
          <w:rFonts w:ascii="Verdana" w:hAnsi="Verdana" w:cs="TBZACZ+Avenir-Black"/>
          <w:b/>
          <w:color w:val="000000"/>
          <w:sz w:val="20"/>
        </w:rPr>
        <w:t>Name</w:t>
      </w:r>
      <w:r w:rsidRPr="009D731D">
        <w:rPr>
          <w:rFonts w:ascii="Verdana" w:hAnsi="Verdana" w:cs="YDEEUP+Avenir-Medium"/>
          <w:b/>
          <w:color w:val="221E1F"/>
          <w:sz w:val="20"/>
        </w:rPr>
        <w:t xml:space="preserve"> der Schule</w:t>
      </w:r>
      <w:r w:rsidRPr="009D731D">
        <w:rPr>
          <w:rFonts w:ascii="Verdana" w:hAnsi="Verdana" w:cs="YDEEUP+Avenir-Medium"/>
          <w:b/>
          <w:color w:val="221E1F"/>
          <w:sz w:val="20"/>
          <w:szCs w:val="23"/>
        </w:rPr>
        <w:t xml:space="preserve"> </w:t>
      </w:r>
      <w:r w:rsidRPr="009D731D">
        <w:rPr>
          <w:rFonts w:ascii="Verdana" w:hAnsi="Verdana" w:cs="YDEEUP+Avenir-Medium"/>
          <w:color w:val="221E1F"/>
          <w:sz w:val="22"/>
          <w:szCs w:val="23"/>
        </w:rPr>
        <w:t>………………………………………………………………………………………</w:t>
      </w:r>
      <w:r w:rsidRPr="009D731D">
        <w:rPr>
          <w:rFonts w:ascii="Verdana" w:hAnsi="Verdana" w:cs="YDEEUP+Avenir-Medium"/>
          <w:color w:val="221E1F"/>
          <w:sz w:val="22"/>
          <w:szCs w:val="23"/>
        </w:rPr>
        <w:br/>
      </w:r>
      <w:r w:rsidRPr="009D731D">
        <w:rPr>
          <w:rFonts w:ascii="Verdana" w:hAnsi="Verdana" w:cs="TBZACZ+Avenir-Black"/>
          <w:color w:val="000000"/>
          <w:sz w:val="20"/>
          <w:szCs w:val="23"/>
        </w:rPr>
        <w:t xml:space="preserve">Straße </w:t>
      </w:r>
      <w:r w:rsidRPr="009D731D">
        <w:rPr>
          <w:rFonts w:ascii="Verdana" w:hAnsi="Verdana" w:cs="YDEEUP+Avenir-Medium"/>
          <w:color w:val="221E1F"/>
          <w:sz w:val="20"/>
          <w:szCs w:val="23"/>
        </w:rPr>
        <w:t>| Nr.</w:t>
      </w:r>
      <w:r w:rsidRPr="009D731D">
        <w:rPr>
          <w:rFonts w:ascii="Verdana" w:hAnsi="Verdana"/>
          <w:sz w:val="20"/>
        </w:rPr>
        <w:tab/>
      </w:r>
      <w:r w:rsidR="009D731D">
        <w:rPr>
          <w:rFonts w:ascii="Verdana" w:hAnsi="Verdana"/>
          <w:sz w:val="20"/>
        </w:rPr>
        <w:t xml:space="preserve">        </w:t>
      </w:r>
      <w:r w:rsidRPr="009D731D">
        <w:rPr>
          <w:rFonts w:ascii="Verdana" w:hAnsi="Verdana"/>
          <w:sz w:val="20"/>
          <w:szCs w:val="23"/>
        </w:rPr>
        <w:t>..............................................................................</w:t>
      </w:r>
      <w:r w:rsidR="009D731D">
        <w:rPr>
          <w:rFonts w:ascii="Verdana" w:hAnsi="Verdana"/>
          <w:sz w:val="20"/>
          <w:szCs w:val="23"/>
        </w:rPr>
        <w:t>...</w:t>
      </w:r>
    </w:p>
    <w:p w14:paraId="465ED33D" w14:textId="6FF6D1E1" w:rsidR="00587221" w:rsidRPr="009D731D" w:rsidRDefault="00587221" w:rsidP="00587221">
      <w:pPr>
        <w:pStyle w:val="Default"/>
        <w:rPr>
          <w:rFonts w:ascii="Verdana" w:hAnsi="Verdana"/>
          <w:sz w:val="22"/>
        </w:rPr>
      </w:pPr>
      <w:r w:rsidRPr="009D731D">
        <w:rPr>
          <w:rFonts w:ascii="Verdana" w:hAnsi="Verdana"/>
          <w:sz w:val="20"/>
          <w:szCs w:val="23"/>
        </w:rPr>
        <w:t>PLZ</w:t>
      </w:r>
      <w:r w:rsidRPr="009D731D">
        <w:rPr>
          <w:rFonts w:ascii="Verdana" w:hAnsi="Verdana"/>
          <w:sz w:val="20"/>
        </w:rPr>
        <w:t xml:space="preserve"> </w:t>
      </w:r>
      <w:bookmarkStart w:id="0" w:name="Anzahl"/>
      <w:r w:rsidRPr="009D731D">
        <w:rPr>
          <w:rFonts w:ascii="Verdana" w:hAnsi="Verdana" w:cs="YDEEUP+Avenir-Medium"/>
          <w:color w:val="221E1F"/>
          <w:sz w:val="20"/>
          <w:szCs w:val="23"/>
        </w:rPr>
        <w:t>| Ort</w:t>
      </w:r>
      <w:r w:rsidR="009D731D">
        <w:rPr>
          <w:rFonts w:ascii="Verdana" w:hAnsi="Verdana" w:cs="YDEEUP+Avenir-Medium"/>
          <w:color w:val="221E1F"/>
          <w:sz w:val="20"/>
          <w:szCs w:val="23"/>
        </w:rPr>
        <w:t xml:space="preserve">               </w:t>
      </w:r>
      <w:r w:rsidRPr="009D731D">
        <w:rPr>
          <w:rFonts w:ascii="Verdana" w:hAnsi="Verdana" w:cs="YDEEUP+Avenir-Medium"/>
          <w:color w:val="221E1F"/>
          <w:sz w:val="20"/>
          <w:szCs w:val="23"/>
        </w:rPr>
        <w:t>…………………………………………………………………………………………</w:t>
      </w:r>
      <w:r w:rsidR="009D731D">
        <w:rPr>
          <w:rFonts w:ascii="Verdana" w:hAnsi="Verdana" w:cs="YDEEUP+Avenir-Medium"/>
          <w:color w:val="221E1F"/>
          <w:sz w:val="20"/>
          <w:szCs w:val="23"/>
        </w:rPr>
        <w:t>……</w:t>
      </w:r>
      <w:r w:rsidRPr="009D731D">
        <w:rPr>
          <w:rFonts w:ascii="Verdana" w:hAnsi="Verdana" w:cs="YDEEUP+Avenir-Medium"/>
          <w:color w:val="221E1F"/>
          <w:sz w:val="22"/>
          <w:szCs w:val="23"/>
        </w:rPr>
        <w:fldChar w:fldCharType="begin">
          <w:ffData>
            <w:name w:val="Anzahl"/>
            <w:enabled/>
            <w:calcOnExit w:val="0"/>
            <w:textInput/>
          </w:ffData>
        </w:fldChar>
      </w:r>
      <w:r w:rsidRPr="009D731D">
        <w:rPr>
          <w:rFonts w:ascii="Verdana" w:hAnsi="Verdana" w:cs="YDEEUP+Avenir-Medium"/>
          <w:color w:val="221E1F"/>
          <w:sz w:val="22"/>
          <w:szCs w:val="23"/>
        </w:rPr>
        <w:instrText xml:space="preserve"> FORMTEXT </w:instrText>
      </w:r>
      <w:r w:rsidR="00B16D20">
        <w:rPr>
          <w:rFonts w:ascii="Verdana" w:hAnsi="Verdana" w:cs="YDEEUP+Avenir-Medium"/>
          <w:color w:val="221E1F"/>
          <w:sz w:val="22"/>
          <w:szCs w:val="23"/>
        </w:rPr>
      </w:r>
      <w:r w:rsidR="00B16D20">
        <w:rPr>
          <w:rFonts w:ascii="Verdana" w:hAnsi="Verdana" w:cs="YDEEUP+Avenir-Medium"/>
          <w:color w:val="221E1F"/>
          <w:sz w:val="22"/>
          <w:szCs w:val="23"/>
        </w:rPr>
        <w:fldChar w:fldCharType="separate"/>
      </w:r>
      <w:r w:rsidRPr="009D731D">
        <w:rPr>
          <w:rFonts w:ascii="Verdana" w:hAnsi="Verdana" w:cs="YDEEUP+Avenir-Medium"/>
          <w:color w:val="221E1F"/>
          <w:sz w:val="22"/>
          <w:szCs w:val="23"/>
        </w:rPr>
        <w:fldChar w:fldCharType="end"/>
      </w:r>
      <w:bookmarkEnd w:id="0"/>
    </w:p>
    <w:p w14:paraId="3EDA9A36" w14:textId="5091E363" w:rsidR="00587221" w:rsidRPr="009D731D" w:rsidRDefault="00587221" w:rsidP="009D731D">
      <w:pPr>
        <w:pStyle w:val="CM5"/>
        <w:spacing w:after="120" w:line="478" w:lineRule="atLeast"/>
        <w:rPr>
          <w:rFonts w:ascii="Verdana" w:hAnsi="Verdana" w:cs="YDEEUP+Avenir-Medium"/>
          <w:color w:val="221E1F"/>
          <w:sz w:val="20"/>
          <w:szCs w:val="23"/>
        </w:rPr>
      </w:pPr>
      <w:r w:rsidRPr="009D731D">
        <w:rPr>
          <w:rFonts w:ascii="Verdana" w:hAnsi="Verdana" w:cs="YDEEUP+Avenir-Medium"/>
          <w:color w:val="221E1F"/>
          <w:sz w:val="20"/>
          <w:szCs w:val="23"/>
        </w:rPr>
        <w:t xml:space="preserve">Wir nehmen mit ……………………… Kindern </w:t>
      </w:r>
      <w:r w:rsidR="009D731D">
        <w:rPr>
          <w:rFonts w:ascii="Verdana" w:hAnsi="Verdana" w:cs="YDEEUP+Avenir-Medium"/>
          <w:color w:val="221E1F"/>
          <w:sz w:val="20"/>
          <w:szCs w:val="23"/>
        </w:rPr>
        <w:t>der Klassen …………………………</w:t>
      </w:r>
      <w:r w:rsidRPr="009D731D">
        <w:rPr>
          <w:rFonts w:ascii="Verdana" w:hAnsi="Verdana" w:cs="YDEEUP+Avenir-Medium"/>
          <w:color w:val="221E1F"/>
          <w:sz w:val="20"/>
          <w:szCs w:val="23"/>
        </w:rPr>
        <w:t xml:space="preserve">an der Aktion teil. </w:t>
      </w:r>
    </w:p>
    <w:p w14:paraId="635AD54B" w14:textId="77777777" w:rsidR="00587221" w:rsidRPr="009D731D" w:rsidRDefault="00587221" w:rsidP="009D731D">
      <w:pPr>
        <w:pStyle w:val="Default"/>
        <w:spacing w:before="240"/>
        <w:rPr>
          <w:rFonts w:ascii="Verdana" w:hAnsi="Verdana"/>
          <w:color w:val="221E1F"/>
          <w:sz w:val="20"/>
        </w:rPr>
      </w:pPr>
      <w:r w:rsidRPr="009D731D">
        <w:rPr>
          <w:rFonts w:ascii="Verdana" w:hAnsi="Verdana"/>
          <w:b/>
          <w:bCs/>
          <w:color w:val="221E1F"/>
          <w:sz w:val="20"/>
        </w:rPr>
        <w:t xml:space="preserve">Ansprechpartner/in der Schule </w:t>
      </w:r>
      <w:bookmarkStart w:id="1" w:name="Ansprechpartner_Schule"/>
      <w:r w:rsidRPr="009D731D">
        <w:rPr>
          <w:rFonts w:ascii="Verdana" w:hAnsi="Verdana"/>
          <w:color w:val="221E1F"/>
          <w:sz w:val="20"/>
        </w:rPr>
        <w:fldChar w:fldCharType="begin">
          <w:ffData>
            <w:name w:val="Ansprechpartner_Schu"/>
            <w:enabled/>
            <w:calcOnExit w:val="0"/>
            <w:textInput/>
          </w:ffData>
        </w:fldChar>
      </w:r>
      <w:r w:rsidRPr="009D731D">
        <w:rPr>
          <w:rFonts w:ascii="Verdana" w:hAnsi="Verdana"/>
          <w:color w:val="221E1F"/>
          <w:sz w:val="20"/>
        </w:rPr>
        <w:instrText xml:space="preserve"> FORMTEXT </w:instrText>
      </w:r>
      <w:r w:rsidR="00B16D20">
        <w:rPr>
          <w:rFonts w:ascii="Verdana" w:hAnsi="Verdana"/>
          <w:color w:val="221E1F"/>
          <w:sz w:val="20"/>
        </w:rPr>
      </w:r>
      <w:r w:rsidR="00B16D20">
        <w:rPr>
          <w:rFonts w:ascii="Verdana" w:hAnsi="Verdana"/>
          <w:color w:val="221E1F"/>
          <w:sz w:val="20"/>
        </w:rPr>
        <w:fldChar w:fldCharType="separate"/>
      </w:r>
      <w:r w:rsidRPr="009D731D">
        <w:rPr>
          <w:rFonts w:ascii="Verdana" w:hAnsi="Verdana"/>
          <w:color w:val="221E1F"/>
          <w:sz w:val="20"/>
        </w:rPr>
        <w:fldChar w:fldCharType="end"/>
      </w:r>
      <w:bookmarkEnd w:id="1"/>
    </w:p>
    <w:p w14:paraId="2EB5899F" w14:textId="77777777" w:rsidR="00587221" w:rsidRPr="009D731D" w:rsidRDefault="00587221" w:rsidP="00587221">
      <w:pPr>
        <w:pStyle w:val="Default"/>
        <w:framePr w:w="2331" w:wrap="auto" w:vAnchor="page" w:hAnchor="page" w:x="9919" w:y="16471"/>
        <w:rPr>
          <w:rFonts w:ascii="Verdana" w:hAnsi="Verdana"/>
          <w:sz w:val="20"/>
        </w:rPr>
      </w:pPr>
      <w:r w:rsidRPr="009D731D">
        <w:rPr>
          <w:rFonts w:ascii="Verdana" w:hAnsi="Verdana" w:cs="BHBWKJ+Avenir-Book"/>
          <w:sz w:val="18"/>
          <w:szCs w:val="22"/>
        </w:rPr>
        <w:t xml:space="preserve"> </w:t>
      </w:r>
    </w:p>
    <w:p w14:paraId="1AEA6263" w14:textId="62D27C94" w:rsidR="00587221" w:rsidRPr="009D731D" w:rsidRDefault="00587221" w:rsidP="00587221">
      <w:pPr>
        <w:pStyle w:val="CM4"/>
        <w:spacing w:line="478" w:lineRule="atLeast"/>
        <w:rPr>
          <w:rFonts w:ascii="Verdana" w:hAnsi="Verdana" w:cs="YDEEUP+Avenir-Medium"/>
          <w:color w:val="221E1F"/>
          <w:sz w:val="22"/>
          <w:szCs w:val="23"/>
        </w:rPr>
      </w:pPr>
      <w:r w:rsidRPr="009D731D">
        <w:rPr>
          <w:rFonts w:ascii="Verdana" w:hAnsi="Verdana" w:cs="YDEEUP+Avenir-Medium"/>
          <w:color w:val="221E1F"/>
          <w:sz w:val="20"/>
          <w:szCs w:val="23"/>
        </w:rPr>
        <w:t>Vorname | Name</w:t>
      </w:r>
      <w:r w:rsidRPr="009D731D">
        <w:rPr>
          <w:rFonts w:ascii="Verdana" w:hAnsi="Verdana" w:cs="YDEEUP+Avenir-Medium"/>
          <w:color w:val="221E1F"/>
          <w:sz w:val="20"/>
          <w:szCs w:val="23"/>
        </w:rPr>
        <w:tab/>
        <w:t>……………………………………………………………………………………</w:t>
      </w:r>
      <w:r w:rsidRPr="009D731D">
        <w:rPr>
          <w:rFonts w:ascii="Verdana" w:hAnsi="Verdana" w:cs="YDEEUP+Avenir-Medium"/>
          <w:color w:val="221E1F"/>
          <w:sz w:val="20"/>
          <w:szCs w:val="23"/>
        </w:rPr>
        <w:br/>
        <w:t>E-Mail: ………………………………………… Telefon: ……………………………………………</w:t>
      </w:r>
    </w:p>
    <w:p w14:paraId="3B2E2506" w14:textId="23DA57B8" w:rsidR="00587221" w:rsidRPr="009D731D" w:rsidRDefault="009D731D" w:rsidP="009D731D">
      <w:pPr>
        <w:pStyle w:val="CM4"/>
        <w:spacing w:line="478" w:lineRule="atLeast"/>
        <w:rPr>
          <w:rFonts w:ascii="Verdana" w:hAnsi="Verdana"/>
          <w:sz w:val="20"/>
          <w:szCs w:val="23"/>
        </w:rPr>
      </w:pPr>
      <w:r w:rsidRPr="009D731D">
        <w:rPr>
          <w:rFonts w:ascii="Verdana" w:hAnsi="Verdana" w:cs="TBZACZ+Avenir-Black"/>
          <w:bCs/>
          <w:noProof/>
          <w:color w:val="221E1F"/>
          <w:sz w:val="20"/>
          <w:szCs w:val="23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6CF1622" wp14:editId="45919BD5">
                <wp:simplePos x="0" y="0"/>
                <wp:positionH relativeFrom="column">
                  <wp:posOffset>2930525</wp:posOffset>
                </wp:positionH>
                <wp:positionV relativeFrom="paragraph">
                  <wp:posOffset>1356995</wp:posOffset>
                </wp:positionV>
                <wp:extent cx="203200" cy="209550"/>
                <wp:effectExtent l="0" t="0" r="25400" b="19050"/>
                <wp:wrapNone/>
                <wp:docPr id="1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06974B" id="Rectangle 6" o:spid="_x0000_s1026" style="position:absolute;margin-left:230.75pt;margin-top:106.85pt;width:16pt;height:16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"/>
            </w:pict>
          </mc:Fallback>
        </mc:AlternateContent>
      </w:r>
      <w:r w:rsidRPr="009D731D">
        <w:rPr>
          <w:rFonts w:ascii="Verdana" w:hAnsi="Verdana" w:cs="YDEEUP+Avenir-Medium"/>
          <w:noProof/>
          <w:color w:val="221E1F"/>
          <w:sz w:val="20"/>
          <w:szCs w:val="23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983468A" wp14:editId="04DDA1B7">
                <wp:simplePos x="0" y="0"/>
                <wp:positionH relativeFrom="column">
                  <wp:posOffset>2930525</wp:posOffset>
                </wp:positionH>
                <wp:positionV relativeFrom="paragraph">
                  <wp:posOffset>1030605</wp:posOffset>
                </wp:positionV>
                <wp:extent cx="203200" cy="209550"/>
                <wp:effectExtent l="0" t="0" r="25400" b="1905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8C715E" id="Rectangle 7" o:spid="_x0000_s1026" style="position:absolute;margin-left:230.75pt;margin-top:81.15pt;width:16pt;height:16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"/>
            </w:pict>
          </mc:Fallback>
        </mc:AlternateContent>
      </w:r>
      <w:r w:rsidRPr="009D731D">
        <w:rPr>
          <w:rFonts w:ascii="Verdana" w:hAnsi="Verdana" w:cs="YDEEUP+Avenir-Medium"/>
          <w:noProof/>
          <w:color w:val="221E1F"/>
          <w:sz w:val="20"/>
          <w:szCs w:val="23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6D8B2370" wp14:editId="655CBAD0">
                <wp:simplePos x="0" y="0"/>
                <wp:positionH relativeFrom="column">
                  <wp:posOffset>6350</wp:posOffset>
                </wp:positionH>
                <wp:positionV relativeFrom="paragraph">
                  <wp:posOffset>1033145</wp:posOffset>
                </wp:positionV>
                <wp:extent cx="203200" cy="209550"/>
                <wp:effectExtent l="0" t="0" r="25400" b="19050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4B2A89" id="Rectangle 3" o:spid="_x0000_s1026" style="position:absolute;margin-left:.5pt;margin-top:81.35pt;width:16pt;height:16.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"/>
            </w:pict>
          </mc:Fallback>
        </mc:AlternateContent>
      </w:r>
      <w:r w:rsidRPr="009D731D">
        <w:rPr>
          <w:rFonts w:ascii="Verdana" w:hAnsi="Verdana" w:cs="TBZACZ+Avenir-Black"/>
          <w:bCs/>
          <w:noProof/>
          <w:color w:val="221E1F"/>
          <w:sz w:val="20"/>
          <w:szCs w:val="23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0DC94D" wp14:editId="3177B3CD">
                <wp:simplePos x="0" y="0"/>
                <wp:positionH relativeFrom="column">
                  <wp:posOffset>6350</wp:posOffset>
                </wp:positionH>
                <wp:positionV relativeFrom="paragraph">
                  <wp:posOffset>1623695</wp:posOffset>
                </wp:positionV>
                <wp:extent cx="203200" cy="209550"/>
                <wp:effectExtent l="0" t="0" r="25400" b="19050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DAB930" id="Rectangle 5" o:spid="_x0000_s1026" style="position:absolute;margin-left:.5pt;margin-top:127.85pt;width:16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"/>
            </w:pict>
          </mc:Fallback>
        </mc:AlternateContent>
      </w:r>
      <w:r w:rsidRPr="009D731D">
        <w:rPr>
          <w:rFonts w:ascii="Verdana" w:hAnsi="Verdana" w:cs="TBZACZ+Avenir-Black"/>
          <w:bCs/>
          <w:noProof/>
          <w:color w:val="221E1F"/>
          <w:sz w:val="20"/>
          <w:szCs w:val="23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A0DE6F4" wp14:editId="58398B13">
                <wp:simplePos x="0" y="0"/>
                <wp:positionH relativeFrom="column">
                  <wp:posOffset>6350</wp:posOffset>
                </wp:positionH>
                <wp:positionV relativeFrom="paragraph">
                  <wp:posOffset>1316355</wp:posOffset>
                </wp:positionV>
                <wp:extent cx="203200" cy="209550"/>
                <wp:effectExtent l="0" t="0" r="25400" b="1905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E2DBA3" id="Rectangle 4" o:spid="_x0000_s1026" style="position:absolute;margin-left:.5pt;margin-top:103.65pt;width:16pt;height:16.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"/>
            </w:pict>
          </mc:Fallback>
        </mc:AlternateContent>
      </w:r>
      <w:r w:rsidR="00587221" w:rsidRPr="009D731D">
        <w:rPr>
          <w:rFonts w:ascii="Verdana" w:hAnsi="Verdana" w:cs="TBZACZ+Avenir-Black"/>
          <w:b/>
          <w:bCs/>
          <w:color w:val="221E1F"/>
          <w:sz w:val="20"/>
        </w:rPr>
        <w:t xml:space="preserve">Name der Sporthalle, die am </w:t>
      </w:r>
      <w:r w:rsidR="00B16D20">
        <w:rPr>
          <w:rFonts w:ascii="Verdana" w:hAnsi="Verdana" w:cs="TBZACZ+Avenir-Black"/>
          <w:b/>
          <w:bCs/>
          <w:color w:val="221E1F"/>
          <w:sz w:val="20"/>
        </w:rPr>
        <w:t>17.05.2019</w:t>
      </w:r>
      <w:bookmarkStart w:id="2" w:name="_GoBack"/>
      <w:bookmarkEnd w:id="2"/>
      <w:r w:rsidR="00587221" w:rsidRPr="009D731D">
        <w:rPr>
          <w:rFonts w:ascii="Verdana" w:hAnsi="Verdana" w:cs="TBZACZ+Avenir-Black"/>
          <w:b/>
          <w:bCs/>
          <w:color w:val="221E1F"/>
          <w:sz w:val="20"/>
        </w:rPr>
        <w:t xml:space="preserve"> zur Verfügung steht:</w:t>
      </w:r>
      <w:r w:rsidR="00587221" w:rsidRPr="009D731D">
        <w:rPr>
          <w:rFonts w:ascii="Verdana" w:hAnsi="Verdana" w:cs="TBZACZ+Avenir-Black"/>
          <w:b/>
          <w:bCs/>
          <w:color w:val="221E1F"/>
          <w:sz w:val="22"/>
          <w:szCs w:val="28"/>
        </w:rPr>
        <w:br/>
      </w:r>
      <w:r w:rsidR="00587221" w:rsidRPr="009D731D">
        <w:rPr>
          <w:rFonts w:ascii="Verdana" w:hAnsi="Verdana" w:cs="TBZACZ+Avenir-Black"/>
          <w:bCs/>
          <w:color w:val="221E1F"/>
          <w:sz w:val="20"/>
          <w:szCs w:val="23"/>
        </w:rPr>
        <w:t>Name: ………………………………………………………………………………………………………</w:t>
      </w:r>
      <w:bookmarkStart w:id="3" w:name="Name_der_Sporthalle"/>
      <w:r w:rsidR="00587221" w:rsidRPr="009D731D">
        <w:rPr>
          <w:rFonts w:ascii="Verdana" w:hAnsi="Verdana" w:cs="TBZACZ+Avenir-Black"/>
          <w:bCs/>
          <w:color w:val="221E1F"/>
          <w:sz w:val="20"/>
          <w:szCs w:val="23"/>
        </w:rPr>
        <w:t>..</w:t>
      </w:r>
      <w:r w:rsidR="00587221" w:rsidRPr="009D731D">
        <w:rPr>
          <w:rFonts w:ascii="Verdana" w:hAnsi="Verdana" w:cs="TBZACZ+Avenir-Black"/>
          <w:bCs/>
          <w:color w:val="221E1F"/>
          <w:sz w:val="20"/>
          <w:szCs w:val="23"/>
        </w:rPr>
        <w:br/>
        <w:t>Hallengröße:</w:t>
      </w:r>
      <w:r w:rsidR="00587221" w:rsidRPr="009D731D">
        <w:rPr>
          <w:rFonts w:ascii="Verdana" w:hAnsi="Verdana" w:cs="TBZACZ+Avenir-Black"/>
          <w:bCs/>
          <w:color w:val="221E1F"/>
          <w:sz w:val="20"/>
          <w:szCs w:val="23"/>
        </w:rPr>
        <w:br/>
        <w:t xml:space="preserve">     </w:t>
      </w:r>
      <w:r w:rsidR="00587221" w:rsidRPr="009D731D">
        <w:rPr>
          <w:rFonts w:ascii="Verdana" w:hAnsi="Verdana" w:cs="YDEEUP+Avenir-Medium"/>
          <w:color w:val="221E1F"/>
          <w:sz w:val="20"/>
          <w:szCs w:val="23"/>
        </w:rPr>
        <w:t xml:space="preserve">ca. 14 x 16m (Badmintonfeld) </w:t>
      </w:r>
      <w:r w:rsidR="00587221" w:rsidRPr="009D731D">
        <w:rPr>
          <w:rFonts w:ascii="Verdana" w:hAnsi="Verdana" w:cs="YDEEUP+Avenir-Medium"/>
          <w:color w:val="221E1F"/>
          <w:sz w:val="20"/>
          <w:szCs w:val="23"/>
        </w:rPr>
        <w:tab/>
      </w:r>
      <w:r w:rsidR="00587221" w:rsidRPr="009D731D">
        <w:rPr>
          <w:rFonts w:ascii="Verdana" w:hAnsi="Verdana" w:cs="YDEEUP+Avenir-Medium"/>
          <w:color w:val="221E1F"/>
          <w:sz w:val="20"/>
          <w:szCs w:val="23"/>
        </w:rPr>
        <w:tab/>
      </w:r>
      <w:r w:rsidR="00587221" w:rsidRPr="009D731D">
        <w:rPr>
          <w:rFonts w:ascii="Verdana" w:hAnsi="Verdana" w:cs="YDEEUP+Avenir-Medium"/>
          <w:color w:val="221E1F"/>
          <w:sz w:val="20"/>
          <w:szCs w:val="23"/>
        </w:rPr>
        <w:tab/>
        <w:t>ca. 18 x 9m (Volleyballfeld)</w:t>
      </w:r>
      <w:r w:rsidR="00587221" w:rsidRPr="009D731D">
        <w:rPr>
          <w:rFonts w:ascii="Verdana" w:hAnsi="Verdana" w:cs="TBZACZ+Avenir-Black"/>
          <w:bCs/>
          <w:color w:val="221E1F"/>
          <w:sz w:val="20"/>
          <w:szCs w:val="23"/>
        </w:rPr>
        <w:br/>
      </w:r>
      <w:r w:rsidR="00587221" w:rsidRPr="009D731D">
        <w:rPr>
          <w:rFonts w:ascii="Verdana" w:hAnsi="Verdana" w:cs="TBZACZ+Avenir-Black"/>
          <w:color w:val="221E1F"/>
          <w:sz w:val="22"/>
          <w:szCs w:val="28"/>
        </w:rPr>
        <w:t xml:space="preserve">    </w:t>
      </w:r>
      <w:r>
        <w:rPr>
          <w:rFonts w:ascii="Verdana" w:hAnsi="Verdana" w:cs="TBZACZ+Avenir-Black"/>
          <w:color w:val="221E1F"/>
          <w:sz w:val="22"/>
          <w:szCs w:val="28"/>
        </w:rPr>
        <w:t xml:space="preserve"> </w:t>
      </w:r>
      <w:r w:rsidR="00587221" w:rsidRPr="009D731D">
        <w:rPr>
          <w:rFonts w:ascii="Verdana" w:hAnsi="Verdana" w:cs="YDEEUP+Avenir-Medium"/>
          <w:color w:val="221E1F"/>
          <w:sz w:val="20"/>
          <w:szCs w:val="23"/>
        </w:rPr>
        <w:t xml:space="preserve">ca. 28 x 15m (Basketballfeld)  </w:t>
      </w:r>
      <w:r w:rsidR="00587221" w:rsidRPr="009D731D">
        <w:rPr>
          <w:rFonts w:ascii="Verdana" w:hAnsi="Verdana" w:cs="YDEEUP+Avenir-Medium"/>
          <w:color w:val="221E1F"/>
          <w:sz w:val="20"/>
          <w:szCs w:val="23"/>
        </w:rPr>
        <w:tab/>
      </w:r>
      <w:r w:rsidR="00587221" w:rsidRPr="009D731D">
        <w:rPr>
          <w:rFonts w:ascii="Verdana" w:hAnsi="Verdana" w:cs="YDEEUP+Avenir-Medium"/>
          <w:color w:val="221E1F"/>
          <w:sz w:val="20"/>
          <w:szCs w:val="23"/>
        </w:rPr>
        <w:tab/>
      </w:r>
      <w:r w:rsidR="00587221" w:rsidRPr="009D731D">
        <w:rPr>
          <w:rFonts w:ascii="Verdana" w:hAnsi="Verdana" w:cs="YDEEUP+Avenir-Medium"/>
          <w:color w:val="221E1F"/>
          <w:sz w:val="20"/>
          <w:szCs w:val="23"/>
        </w:rPr>
        <w:tab/>
        <w:t>ca. 40 x 20m (Handballfeld)</w:t>
      </w:r>
      <w:r w:rsidR="00587221" w:rsidRPr="009D731D">
        <w:rPr>
          <w:rFonts w:ascii="Verdana" w:hAnsi="Verdana" w:cs="YDEEUP+Avenir-Medium"/>
          <w:color w:val="221E1F"/>
          <w:sz w:val="20"/>
          <w:szCs w:val="23"/>
        </w:rPr>
        <w:br/>
        <w:t xml:space="preserve">…  </w:t>
      </w:r>
      <w:r>
        <w:rPr>
          <w:rFonts w:ascii="Verdana" w:hAnsi="Verdana" w:cs="YDEEUP+Avenir-Medium"/>
          <w:color w:val="221E1F"/>
          <w:sz w:val="20"/>
          <w:szCs w:val="23"/>
        </w:rPr>
        <w:t xml:space="preserve"> </w:t>
      </w:r>
      <w:r w:rsidR="00587221" w:rsidRPr="009D731D">
        <w:rPr>
          <w:rFonts w:ascii="Verdana" w:hAnsi="Verdana"/>
          <w:sz w:val="20"/>
          <w:szCs w:val="23"/>
        </w:rPr>
        <w:t xml:space="preserve">ca. 45 x 27m (3-Fachhalle) </w:t>
      </w:r>
    </w:p>
    <w:p w14:paraId="4D97814F" w14:textId="4CC77DBF" w:rsidR="009D731D" w:rsidRPr="009D731D" w:rsidRDefault="00587221" w:rsidP="009D731D">
      <w:pPr>
        <w:pStyle w:val="CM4"/>
        <w:spacing w:line="478" w:lineRule="atLeast"/>
        <w:rPr>
          <w:rFonts w:ascii="Verdana" w:hAnsi="Verdana" w:cs="TBZACZ+Avenir-Black"/>
          <w:b/>
          <w:bCs/>
          <w:color w:val="221E1F"/>
          <w:sz w:val="20"/>
          <w:szCs w:val="23"/>
        </w:rPr>
      </w:pPr>
      <w:r w:rsidRPr="009D731D">
        <w:rPr>
          <w:rFonts w:ascii="Verdana" w:hAnsi="Verdana" w:cs="TBZACZ+Avenir-Black"/>
          <w:b/>
          <w:bCs/>
          <w:sz w:val="20"/>
        </w:rPr>
        <w:t>Die Kooperation und Organisation des Grundschulaktionstags erfolgt mit einem örtlichen Handballverein:</w:t>
      </w:r>
      <w:r w:rsidRPr="009D731D">
        <w:rPr>
          <w:rFonts w:ascii="Verdana" w:hAnsi="Verdana" w:cs="TBZACZ+Avenir-Black"/>
          <w:b/>
          <w:bCs/>
          <w:sz w:val="22"/>
          <w:szCs w:val="28"/>
        </w:rPr>
        <w:br/>
      </w:r>
      <w:r w:rsidRPr="009D731D">
        <w:rPr>
          <w:rFonts w:ascii="Verdana" w:hAnsi="Verdana" w:cs="YDEEUP+Avenir-Medium"/>
          <w:sz w:val="20"/>
          <w:szCs w:val="23"/>
        </w:rPr>
        <w:t>Vereinsname:</w:t>
      </w:r>
      <w:r w:rsidRPr="009D731D">
        <w:rPr>
          <w:rFonts w:ascii="Verdana" w:hAnsi="Verdana" w:cs="YDEEUP+Avenir-Medium"/>
          <w:sz w:val="20"/>
          <w:szCs w:val="23"/>
        </w:rPr>
        <w:tab/>
        <w:t>………………………………………………………………………………</w:t>
      </w:r>
      <w:r w:rsidRPr="009D731D">
        <w:rPr>
          <w:rFonts w:ascii="Verdana" w:hAnsi="Verdana" w:cs="YDEEUP+Avenir-Medium"/>
          <w:sz w:val="20"/>
          <w:szCs w:val="23"/>
        </w:rPr>
        <w:br/>
        <w:t>Ansprechpartner/in:</w:t>
      </w:r>
      <w:r w:rsidRPr="009D731D">
        <w:rPr>
          <w:rFonts w:ascii="Verdana" w:hAnsi="Verdana" w:cs="YDEEUP+Avenir-Medium"/>
          <w:sz w:val="20"/>
          <w:szCs w:val="23"/>
        </w:rPr>
        <w:tab/>
        <w:t>…………………………………………………………………….</w:t>
      </w:r>
      <w:r w:rsidRPr="009D731D">
        <w:rPr>
          <w:rFonts w:ascii="Verdana" w:hAnsi="Verdana" w:cs="YDEEUP+Avenir-Medium"/>
          <w:sz w:val="20"/>
          <w:szCs w:val="23"/>
        </w:rPr>
        <w:br/>
        <w:t>E-Mai</w:t>
      </w:r>
      <w:bookmarkStart w:id="4" w:name="Ort,_Datum"/>
      <w:bookmarkEnd w:id="4"/>
      <w:r w:rsidRPr="009D731D">
        <w:rPr>
          <w:rFonts w:ascii="Verdana" w:hAnsi="Verdana" w:cs="YDEEUP+Avenir-Medium"/>
          <w:sz w:val="20"/>
          <w:szCs w:val="23"/>
        </w:rPr>
        <w:t>l:</w:t>
      </w:r>
      <w:r w:rsidRPr="009D731D">
        <w:rPr>
          <w:rFonts w:ascii="Verdana" w:hAnsi="Verdana" w:cs="YDEEUP+Avenir-Medium"/>
          <w:sz w:val="20"/>
          <w:szCs w:val="23"/>
        </w:rPr>
        <w:tab/>
        <w:t>…………………………………… Telefon: ……………………………………</w:t>
      </w:r>
      <w:r w:rsidRPr="009D731D">
        <w:rPr>
          <w:rFonts w:ascii="YDEEUP+Avenir-Medium" w:hAnsi="YDEEUP+Avenir-Medium" w:cs="YDEEUP+Avenir-Medium"/>
          <w:sz w:val="12"/>
          <w:szCs w:val="16"/>
        </w:rPr>
        <w:br/>
      </w:r>
      <w:r w:rsidR="009D731D" w:rsidRPr="009D731D">
        <w:rPr>
          <w:rFonts w:ascii="Verdana" w:hAnsi="Verdana" w:cs="TBZACZ+Avenir-Black"/>
          <w:b/>
          <w:bCs/>
          <w:color w:val="221E1F"/>
          <w:sz w:val="20"/>
          <w:szCs w:val="23"/>
        </w:rPr>
        <w:t xml:space="preserve">Darf der BHV die Schule auch in den kommenden Jahren zu dieser Aktion </w:t>
      </w:r>
      <w:r w:rsidR="009D731D">
        <w:rPr>
          <w:rFonts w:ascii="Verdana" w:hAnsi="Verdana" w:cs="TBZACZ+Avenir-Black"/>
          <w:b/>
          <w:bCs/>
          <w:color w:val="221E1F"/>
          <w:sz w:val="20"/>
          <w:szCs w:val="23"/>
        </w:rPr>
        <w:t>kontaktieren</w:t>
      </w:r>
      <w:r w:rsidR="009D731D" w:rsidRPr="009D731D">
        <w:rPr>
          <w:rFonts w:ascii="Verdana" w:hAnsi="Verdana" w:cs="TBZACZ+Avenir-Black"/>
          <w:b/>
          <w:bCs/>
          <w:color w:val="221E1F"/>
          <w:sz w:val="20"/>
          <w:szCs w:val="23"/>
        </w:rPr>
        <w:t>?</w:t>
      </w:r>
    </w:p>
    <w:p w14:paraId="480E1D4F" w14:textId="77777777" w:rsidR="009D731D" w:rsidRDefault="009D731D" w:rsidP="009D731D">
      <w:pPr>
        <w:pStyle w:val="CM4"/>
        <w:spacing w:line="478" w:lineRule="atLeast"/>
        <w:rPr>
          <w:rFonts w:ascii="Verdana" w:hAnsi="Verdana" w:cs="TBZACZ+Avenir-Black"/>
          <w:bCs/>
          <w:color w:val="221E1F"/>
          <w:sz w:val="20"/>
          <w:szCs w:val="23"/>
        </w:rPr>
      </w:pPr>
      <w:r w:rsidRPr="009D731D">
        <w:rPr>
          <w:rFonts w:ascii="Verdana" w:hAnsi="Verdana" w:cs="TBZACZ+Avenir-Black"/>
          <w:bCs/>
          <w:noProof/>
          <w:color w:val="221E1F"/>
          <w:sz w:val="20"/>
          <w:szCs w:val="23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E7EBA33" wp14:editId="4613398F">
                <wp:simplePos x="0" y="0"/>
                <wp:positionH relativeFrom="column">
                  <wp:posOffset>666750</wp:posOffset>
                </wp:positionH>
                <wp:positionV relativeFrom="paragraph">
                  <wp:posOffset>124460</wp:posOffset>
                </wp:positionV>
                <wp:extent cx="203200" cy="209550"/>
                <wp:effectExtent l="0" t="0" r="25400" b="1905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847E90" id="Rectangle 5" o:spid="_x0000_s1026" style="position:absolute;margin-left:52.5pt;margin-top:9.8pt;width:16pt;height:16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"/>
            </w:pict>
          </mc:Fallback>
        </mc:AlternateContent>
      </w:r>
      <w:r w:rsidRPr="009D731D">
        <w:rPr>
          <w:rFonts w:ascii="Verdana" w:hAnsi="Verdana" w:cs="TBZACZ+Avenir-Black"/>
          <w:bCs/>
          <w:noProof/>
          <w:color w:val="221E1F"/>
          <w:sz w:val="20"/>
          <w:szCs w:val="23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21B5842" wp14:editId="7E1353B2">
                <wp:simplePos x="0" y="0"/>
                <wp:positionH relativeFrom="margin">
                  <wp:align>left</wp:align>
                </wp:positionH>
                <wp:positionV relativeFrom="paragraph">
                  <wp:posOffset>123190</wp:posOffset>
                </wp:positionV>
                <wp:extent cx="203200" cy="209550"/>
                <wp:effectExtent l="0" t="0" r="25400" b="19050"/>
                <wp:wrapNone/>
                <wp:docPr id="1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83489D" id="Rectangle 5" o:spid="_x0000_s1026" style="position:absolute;margin-left:0;margin-top:9.7pt;width:16pt;height:16.5pt;z-index:2517278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">
                <w10:wrap anchorx="margin"/>
              </v:rect>
            </w:pict>
          </mc:Fallback>
        </mc:AlternateContent>
      </w:r>
      <w:r>
        <w:rPr>
          <w:rFonts w:ascii="Verdana" w:hAnsi="Verdana" w:cs="TBZACZ+Avenir-Black"/>
          <w:bCs/>
          <w:color w:val="221E1F"/>
          <w:sz w:val="20"/>
          <w:szCs w:val="23"/>
        </w:rPr>
        <w:t xml:space="preserve">      </w:t>
      </w:r>
      <w:r w:rsidRPr="009D731D">
        <w:rPr>
          <w:rFonts w:ascii="Verdana" w:hAnsi="Verdana" w:cs="TBZACZ+Avenir-Black"/>
          <w:bCs/>
          <w:color w:val="221E1F"/>
          <w:sz w:val="20"/>
          <w:szCs w:val="23"/>
        </w:rPr>
        <w:t xml:space="preserve">Ja </w:t>
      </w:r>
      <w:r>
        <w:rPr>
          <w:rFonts w:ascii="Verdana" w:hAnsi="Verdana" w:cs="TBZACZ+Avenir-Black"/>
          <w:bCs/>
          <w:color w:val="221E1F"/>
          <w:sz w:val="20"/>
          <w:szCs w:val="23"/>
        </w:rPr>
        <w:t xml:space="preserve">            </w:t>
      </w:r>
      <w:r w:rsidRPr="009D731D">
        <w:rPr>
          <w:rFonts w:ascii="Verdana" w:hAnsi="Verdana" w:cs="TBZACZ+Avenir-Black"/>
          <w:bCs/>
          <w:color w:val="221E1F"/>
          <w:sz w:val="20"/>
          <w:szCs w:val="23"/>
        </w:rPr>
        <w:t>Nein</w:t>
      </w:r>
    </w:p>
    <w:p w14:paraId="4B468DDA" w14:textId="6A93ED93" w:rsidR="00587221" w:rsidRDefault="00587221" w:rsidP="009D731D">
      <w:pPr>
        <w:pStyle w:val="CM4"/>
        <w:spacing w:line="478" w:lineRule="atLeast"/>
        <w:rPr>
          <w:rFonts w:ascii="Verdana" w:hAnsi="Verdana" w:cs="BHBWKJ+Avenir-Book"/>
          <w:color w:val="000000"/>
          <w:sz w:val="20"/>
          <w:szCs w:val="22"/>
        </w:rPr>
      </w:pPr>
      <w:r w:rsidRPr="009D731D">
        <w:rPr>
          <w:rFonts w:ascii="Verdana" w:hAnsi="Verdana" w:cs="TBZACZ+Avenir-Black"/>
          <w:bCs/>
          <w:color w:val="221E1F"/>
          <w:sz w:val="20"/>
          <w:szCs w:val="23"/>
        </w:rPr>
        <w:br/>
        <w:t>Ort,</w:t>
      </w:r>
      <w:r w:rsidRPr="009D731D">
        <w:rPr>
          <w:rFonts w:ascii="Verdana" w:hAnsi="Verdana" w:cs="TBZACZ+Avenir-Black"/>
          <w:bCs/>
          <w:sz w:val="20"/>
          <w:szCs w:val="23"/>
        </w:rPr>
        <w:t xml:space="preserve"> Datum: ………………………</w:t>
      </w:r>
      <w:r w:rsidRPr="009D731D">
        <w:rPr>
          <w:rFonts w:ascii="Verdana" w:hAnsi="Verdana" w:cs="TBZACZ+Avenir-Black"/>
          <w:bCs/>
          <w:sz w:val="20"/>
          <w:szCs w:val="23"/>
        </w:rPr>
        <w:tab/>
      </w:r>
      <w:r w:rsidRPr="009D731D">
        <w:rPr>
          <w:rFonts w:ascii="Verdana" w:hAnsi="Verdana" w:cs="TBZACZ+Avenir-Black"/>
          <w:bCs/>
          <w:sz w:val="20"/>
          <w:szCs w:val="23"/>
        </w:rPr>
        <w:tab/>
        <w:t>Unterschrift: ……………………</w:t>
      </w:r>
      <w:r w:rsidRPr="00587221">
        <w:rPr>
          <w:rFonts w:ascii="Verdana" w:hAnsi="Verdana" w:cs="TBZACZ+Avenir-Black"/>
          <w:b/>
          <w:bCs/>
          <w:szCs w:val="26"/>
        </w:rPr>
        <w:br/>
      </w:r>
      <w:r w:rsidRPr="00587221">
        <w:rPr>
          <w:rFonts w:ascii="Verdana" w:hAnsi="Verdana" w:cs="TBZACZ+Avenir-Black"/>
          <w:b/>
          <w:bCs/>
          <w:sz w:val="22"/>
        </w:rPr>
        <w:t xml:space="preserve">Anmeldung bitte bis spätestens </w:t>
      </w:r>
      <w:r>
        <w:rPr>
          <w:rFonts w:ascii="Verdana" w:hAnsi="Verdana" w:cs="TBZACZ+Avenir-Black"/>
          <w:b/>
          <w:bCs/>
          <w:sz w:val="22"/>
        </w:rPr>
        <w:t>26.04.2019</w:t>
      </w:r>
      <w:r w:rsidRPr="00587221">
        <w:rPr>
          <w:rFonts w:ascii="Verdana" w:hAnsi="Verdana" w:cs="TBZACZ+Avenir-Black"/>
          <w:b/>
          <w:bCs/>
          <w:sz w:val="22"/>
        </w:rPr>
        <w:t xml:space="preserve"> eingeben bzw. einsenden</w:t>
      </w:r>
      <w:r w:rsidRPr="005C6096">
        <w:rPr>
          <w:rFonts w:ascii="Verdana" w:hAnsi="Verdana" w:cs="TBZACZ+Avenir-Black"/>
          <w:b/>
          <w:bCs/>
        </w:rPr>
        <w:t>:</w:t>
      </w:r>
      <w:r w:rsidRPr="005C6096">
        <w:rPr>
          <w:rFonts w:ascii="Verdana" w:hAnsi="Verdana" w:cs="YDEEUP+Avenir-Medium"/>
        </w:rPr>
        <w:t xml:space="preserve"> </w:t>
      </w:r>
      <w:r w:rsidRPr="00B270F4">
        <w:rPr>
          <w:rFonts w:ascii="Verdana" w:hAnsi="Verdana" w:cs="YDEEUP+Avenir-Medium"/>
          <w:sz w:val="23"/>
          <w:szCs w:val="23"/>
        </w:rPr>
        <w:fldChar w:fldCharType="begin">
          <w:ffData>
            <w:name w:val="Ort,_Datum"/>
            <w:enabled/>
            <w:calcOnExit w:val="0"/>
            <w:textInput/>
          </w:ffData>
        </w:fldChar>
      </w:r>
      <w:r w:rsidRPr="00B270F4">
        <w:rPr>
          <w:rFonts w:ascii="Verdana" w:hAnsi="Verdana" w:cs="YDEEUP+Avenir-Medium"/>
          <w:sz w:val="23"/>
          <w:szCs w:val="23"/>
        </w:rPr>
        <w:instrText xml:space="preserve"> FORMTEXT </w:instrText>
      </w:r>
      <w:r w:rsidR="00B16D20">
        <w:rPr>
          <w:rFonts w:ascii="Verdana" w:hAnsi="Verdana" w:cs="YDEEUP+Avenir-Medium"/>
          <w:sz w:val="23"/>
          <w:szCs w:val="23"/>
        </w:rPr>
      </w:r>
      <w:r w:rsidR="00B16D20">
        <w:rPr>
          <w:rFonts w:ascii="Verdana" w:hAnsi="Verdana" w:cs="YDEEUP+Avenir-Medium"/>
          <w:sz w:val="23"/>
          <w:szCs w:val="23"/>
        </w:rPr>
        <w:fldChar w:fldCharType="separate"/>
      </w:r>
      <w:r w:rsidRPr="00B270F4">
        <w:rPr>
          <w:rFonts w:ascii="Verdana" w:hAnsi="Verdana" w:cs="YDEEUP+Avenir-Medium"/>
          <w:sz w:val="23"/>
          <w:szCs w:val="23"/>
        </w:rPr>
        <w:fldChar w:fldCharType="end"/>
      </w:r>
      <w:bookmarkStart w:id="5" w:name="OnlineAnmeldung"/>
      <w:bookmarkEnd w:id="3"/>
      <w:r w:rsidRPr="00B270F4">
        <w:rPr>
          <w:rFonts w:ascii="Verdana" w:hAnsi="Verdana" w:cs="YDEEUP+Avenir-Medium"/>
          <w:sz w:val="23"/>
          <w:szCs w:val="23"/>
        </w:rPr>
        <w:br/>
      </w:r>
      <w:bookmarkEnd w:id="5"/>
      <w:r w:rsidRPr="00587221">
        <w:rPr>
          <w:rFonts w:ascii="Verdana" w:hAnsi="Verdana" w:cs="BHBWKJ+Avenir-Book"/>
          <w:color w:val="000000"/>
          <w:sz w:val="20"/>
          <w:szCs w:val="22"/>
        </w:rPr>
        <w:t xml:space="preserve">Post: Bayerischer Handball-Verband e.V. </w:t>
      </w:r>
      <w:r w:rsidRPr="00587221">
        <w:rPr>
          <w:rFonts w:ascii="Verdana" w:hAnsi="Verdana" w:cs="YDEEUP+Avenir-Medium"/>
          <w:color w:val="221E1F"/>
          <w:sz w:val="22"/>
          <w:szCs w:val="23"/>
        </w:rPr>
        <w:t>|</w:t>
      </w:r>
      <w:r w:rsidRPr="00587221">
        <w:rPr>
          <w:rFonts w:ascii="Verdana" w:hAnsi="Verdana" w:cs="BHBWKJ+Avenir-Book"/>
          <w:color w:val="000000"/>
          <w:sz w:val="20"/>
          <w:szCs w:val="22"/>
        </w:rPr>
        <w:t xml:space="preserve"> Georg-</w:t>
      </w:r>
      <w:proofErr w:type="spellStart"/>
      <w:r w:rsidRPr="00587221">
        <w:rPr>
          <w:rFonts w:ascii="Verdana" w:hAnsi="Verdana" w:cs="BHBWKJ+Avenir-Book"/>
          <w:color w:val="000000"/>
          <w:sz w:val="20"/>
          <w:szCs w:val="22"/>
        </w:rPr>
        <w:t>Brauchle</w:t>
      </w:r>
      <w:proofErr w:type="spellEnd"/>
      <w:r w:rsidRPr="00587221">
        <w:rPr>
          <w:rFonts w:ascii="Verdana" w:hAnsi="Verdana" w:cs="BHBWKJ+Avenir-Book"/>
          <w:color w:val="000000"/>
          <w:sz w:val="20"/>
          <w:szCs w:val="22"/>
        </w:rPr>
        <w:t xml:space="preserve">-Ring 93 </w:t>
      </w:r>
      <w:r w:rsidRPr="00587221">
        <w:rPr>
          <w:rFonts w:ascii="Verdana" w:hAnsi="Verdana" w:cs="YDEEUP+Avenir-Medium"/>
          <w:color w:val="221E1F"/>
          <w:sz w:val="22"/>
          <w:szCs w:val="23"/>
        </w:rPr>
        <w:t>|</w:t>
      </w:r>
      <w:r w:rsidRPr="00587221">
        <w:rPr>
          <w:rFonts w:ascii="Verdana" w:hAnsi="Verdana" w:cs="BHBWKJ+Avenir-Book"/>
          <w:color w:val="000000"/>
          <w:sz w:val="20"/>
          <w:szCs w:val="22"/>
        </w:rPr>
        <w:t xml:space="preserve"> 80992 München </w:t>
      </w:r>
    </w:p>
    <w:p w14:paraId="4E2AFAAD" w14:textId="78BFE37C" w:rsidR="007544EA" w:rsidRPr="00587221" w:rsidRDefault="00587221" w:rsidP="00587221">
      <w:pPr>
        <w:pStyle w:val="Default"/>
      </w:pPr>
      <w:r w:rsidRPr="00587221">
        <w:rPr>
          <w:rFonts w:ascii="Verdana" w:hAnsi="Verdana" w:cs="YDEEUP+Avenir-Medium"/>
          <w:noProof/>
          <w:color w:val="221E1F"/>
          <w:sz w:val="22"/>
          <w:szCs w:val="23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72910F00" wp14:editId="1E8C365F">
                <wp:simplePos x="0" y="0"/>
                <wp:positionH relativeFrom="margin">
                  <wp:align>center</wp:align>
                </wp:positionH>
                <wp:positionV relativeFrom="paragraph">
                  <wp:posOffset>240030</wp:posOffset>
                </wp:positionV>
                <wp:extent cx="6461760" cy="371475"/>
                <wp:effectExtent l="0" t="0" r="0" b="952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76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7F362E" w14:textId="77777777" w:rsidR="00587221" w:rsidRPr="00587221" w:rsidRDefault="00587221" w:rsidP="00587221">
                            <w:pPr>
                              <w:pStyle w:val="Default"/>
                              <w:rPr>
                                <w:sz w:val="18"/>
                                <w:szCs w:val="16"/>
                              </w:rPr>
                            </w:pPr>
                            <w:r w:rsidRPr="00587221">
                              <w:rPr>
                                <w:sz w:val="18"/>
                                <w:szCs w:val="16"/>
                              </w:rPr>
                              <w:t>*Sollte die Teilnahme am 09.10.2018 nicht möglich sein, kann der</w:t>
                            </w:r>
                            <w:r w:rsidRPr="00587221">
                              <w:rPr>
                                <w:sz w:val="26"/>
                              </w:rPr>
                              <w:t xml:space="preserve"> </w:t>
                            </w:r>
                            <w:r w:rsidRPr="00587221">
                              <w:rPr>
                                <w:sz w:val="18"/>
                                <w:szCs w:val="16"/>
                              </w:rPr>
                              <w:t>Grundschulaktionstag auch an</w:t>
                            </w:r>
                            <w:r w:rsidRPr="00587221">
                              <w:rPr>
                                <w:sz w:val="26"/>
                              </w:rPr>
                              <w:t xml:space="preserve"> </w:t>
                            </w:r>
                            <w:r w:rsidRPr="00587221">
                              <w:rPr>
                                <w:sz w:val="18"/>
                                <w:szCs w:val="16"/>
                              </w:rPr>
                              <w:t xml:space="preserve">einem anderen Tag erfolgen. </w:t>
                            </w:r>
                          </w:p>
                          <w:p w14:paraId="234494B2" w14:textId="6C6186D9" w:rsidR="00587221" w:rsidRPr="00587221" w:rsidRDefault="00587221" w:rsidP="00587221">
                            <w:pPr>
                              <w:pStyle w:val="Default"/>
                              <w:rPr>
                                <w:sz w:val="18"/>
                                <w:szCs w:val="16"/>
                              </w:rPr>
                            </w:pPr>
                            <w:r w:rsidRPr="00587221">
                              <w:rPr>
                                <w:sz w:val="18"/>
                                <w:szCs w:val="16"/>
                              </w:rPr>
                              <w:t>Wunschtermin:</w:t>
                            </w:r>
                          </w:p>
                          <w:p w14:paraId="19094842" w14:textId="77777777" w:rsidR="00587221" w:rsidRPr="00587221" w:rsidRDefault="00587221" w:rsidP="00587221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910F0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18.9pt;width:508.8pt;height:29.25pt;z-index:2517237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" stroked="f">
                <v:textbox>
                  <w:txbxContent>
                    <w:p w14:paraId="747F362E" w14:textId="77777777" w:rsidR="00587221" w:rsidRPr="00587221" w:rsidRDefault="00587221" w:rsidP="00587221">
                      <w:pPr>
                        <w:pStyle w:val="Default"/>
                        <w:rPr>
                          <w:sz w:val="18"/>
                          <w:szCs w:val="16"/>
                        </w:rPr>
                      </w:pPr>
                      <w:r w:rsidRPr="00587221">
                        <w:rPr>
                          <w:sz w:val="18"/>
                          <w:szCs w:val="16"/>
                        </w:rPr>
                        <w:t>*Sollte die Teilnahme am 09.10.2018 nicht möglich sein, kann der</w:t>
                      </w:r>
                      <w:r w:rsidRPr="00587221">
                        <w:rPr>
                          <w:sz w:val="26"/>
                        </w:rPr>
                        <w:t xml:space="preserve"> </w:t>
                      </w:r>
                      <w:r w:rsidRPr="00587221">
                        <w:rPr>
                          <w:sz w:val="18"/>
                          <w:szCs w:val="16"/>
                        </w:rPr>
                        <w:t>Grundschulaktionstag auch an</w:t>
                      </w:r>
                      <w:r w:rsidRPr="00587221">
                        <w:rPr>
                          <w:sz w:val="26"/>
                        </w:rPr>
                        <w:t xml:space="preserve"> </w:t>
                      </w:r>
                      <w:r w:rsidRPr="00587221">
                        <w:rPr>
                          <w:sz w:val="18"/>
                          <w:szCs w:val="16"/>
                        </w:rPr>
                        <w:t xml:space="preserve">einem anderen Tag erfolgen. </w:t>
                      </w:r>
                    </w:p>
                    <w:p w14:paraId="234494B2" w14:textId="6C6186D9" w:rsidR="00587221" w:rsidRPr="00587221" w:rsidRDefault="00587221" w:rsidP="00587221">
                      <w:pPr>
                        <w:pStyle w:val="Default"/>
                        <w:rPr>
                          <w:sz w:val="18"/>
                          <w:szCs w:val="16"/>
                        </w:rPr>
                      </w:pPr>
                      <w:r w:rsidRPr="00587221">
                        <w:rPr>
                          <w:sz w:val="18"/>
                          <w:szCs w:val="16"/>
                        </w:rPr>
                        <w:t>Wunschtermin:</w:t>
                      </w:r>
                    </w:p>
                    <w:p w14:paraId="19094842" w14:textId="77777777" w:rsidR="00587221" w:rsidRPr="00587221" w:rsidRDefault="00587221" w:rsidP="00587221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87221">
        <w:rPr>
          <w:rFonts w:ascii="Verdana" w:hAnsi="Verdana" w:cs="BHBWKJ+Avenir-Book"/>
          <w:sz w:val="20"/>
          <w:szCs w:val="22"/>
        </w:rPr>
        <w:t xml:space="preserve">E-Mail: </w:t>
      </w:r>
      <w:r w:rsidR="00C07CF8" w:rsidRPr="00C07CF8">
        <w:rPr>
          <w:rStyle w:val="Hyperlink"/>
          <w:rFonts w:ascii="Verdana" w:hAnsi="Verdana" w:cs="BHBWKJ+Avenir-Book"/>
          <w:sz w:val="20"/>
          <w:szCs w:val="22"/>
        </w:rPr>
        <w:t>handballtraining@bhv-</w:t>
      </w:r>
      <w:r w:rsidR="00C07CF8">
        <w:rPr>
          <w:rStyle w:val="Hyperlink"/>
          <w:rFonts w:ascii="Verdana" w:hAnsi="Verdana" w:cs="BHBWKJ+Avenir-Book"/>
          <w:sz w:val="20"/>
          <w:szCs w:val="22"/>
        </w:rPr>
        <w:t>online.de</w:t>
      </w:r>
      <w:r w:rsidRPr="00587221">
        <w:rPr>
          <w:rFonts w:ascii="Verdana" w:hAnsi="Verdana" w:cs="BHBWKJ+Avenir-Book"/>
          <w:sz w:val="20"/>
          <w:szCs w:val="22"/>
        </w:rPr>
        <w:t xml:space="preserve"> oder Fax: 089 15 70 23 40</w:t>
      </w:r>
    </w:p>
    <w:sectPr w:rsidR="007544EA" w:rsidRPr="00587221" w:rsidSect="00EB1E9A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134" w:right="851" w:bottom="1134" w:left="1134" w:header="0" w:footer="25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0E9C76" w14:textId="77777777" w:rsidR="00796969" w:rsidRDefault="00796969">
      <w:r>
        <w:separator/>
      </w:r>
    </w:p>
  </w:endnote>
  <w:endnote w:type="continuationSeparator" w:id="0">
    <w:p w14:paraId="63955346" w14:textId="77777777" w:rsidR="00796969" w:rsidRDefault="00796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BZACZ+Avenir-Blac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DEEUP+Avenir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HBWKJ+Avenir-Book">
    <w:altName w:val="Aveni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D9071" w14:textId="77777777" w:rsidR="00395AD9" w:rsidRDefault="00395AD9" w:rsidP="00395AD9">
    <w:pPr>
      <w:pStyle w:val="Fuzeile"/>
      <w:jc w:val="center"/>
      <w:rPr>
        <w:rFonts w:ascii="Verdana" w:hAnsi="Verdana"/>
        <w:sz w:val="12"/>
        <w:szCs w:val="12"/>
      </w:rPr>
    </w:pPr>
    <w:r>
      <w:rPr>
        <w:rFonts w:ascii="Verdana" w:hAnsi="Verdana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38C3EA61" wp14:editId="4F0350EC">
              <wp:simplePos x="0" y="0"/>
              <wp:positionH relativeFrom="column">
                <wp:posOffset>13335</wp:posOffset>
              </wp:positionH>
              <wp:positionV relativeFrom="paragraph">
                <wp:posOffset>-100330</wp:posOffset>
              </wp:positionV>
              <wp:extent cx="6305550" cy="0"/>
              <wp:effectExtent l="0" t="0" r="19050" b="19050"/>
              <wp:wrapNone/>
              <wp:docPr id="13" name="Gerader Verbinde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5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78D68F" id="Gerader Verbinder 8" o:spid="_x0000_s1026" style="position:absolute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05pt,-7.9pt" to="497.55pt,-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" strokecolor="#4579b8 [3044]"/>
          </w:pict>
        </mc:Fallback>
      </mc:AlternateContent>
    </w:r>
    <w:r>
      <w:rPr>
        <w:rFonts w:ascii="Verdana" w:hAnsi="Verdana"/>
        <w:sz w:val="12"/>
        <w:szCs w:val="12"/>
      </w:rPr>
      <w:t>Bayerischer Handball-Verband e.V. · Georg-</w:t>
    </w:r>
    <w:proofErr w:type="spellStart"/>
    <w:r>
      <w:rPr>
        <w:rFonts w:ascii="Verdana" w:hAnsi="Verdana"/>
        <w:sz w:val="12"/>
        <w:szCs w:val="12"/>
      </w:rPr>
      <w:t>Brauchle</w:t>
    </w:r>
    <w:proofErr w:type="spellEnd"/>
    <w:r>
      <w:rPr>
        <w:rFonts w:ascii="Verdana" w:hAnsi="Verdana"/>
        <w:sz w:val="12"/>
        <w:szCs w:val="12"/>
      </w:rPr>
      <w:t>-Ring 93 · 80992 München · Sparkasse Erlangen · IBAN: DE57 7635 0000 0060 0266 46 · BIC: BYLADEM1ERH</w:t>
    </w:r>
  </w:p>
  <w:p w14:paraId="393B20C2" w14:textId="77777777" w:rsidR="00395AD9" w:rsidRDefault="00395AD9" w:rsidP="00395AD9">
    <w:pPr>
      <w:pStyle w:val="Fuzeile"/>
      <w:jc w:val="center"/>
      <w:rPr>
        <w:rFonts w:ascii="Verdana" w:hAnsi="Verdana"/>
        <w:sz w:val="12"/>
        <w:szCs w:val="12"/>
      </w:rPr>
    </w:pPr>
    <w:r>
      <w:rPr>
        <w:rFonts w:ascii="Verdana" w:hAnsi="Verdana"/>
        <w:sz w:val="12"/>
        <w:szCs w:val="12"/>
      </w:rPr>
      <w:t>Finanzamt München · Steuernummer: 143/211/20149</w:t>
    </w:r>
  </w:p>
  <w:p w14:paraId="2C6486EC" w14:textId="77777777" w:rsidR="00395AD9" w:rsidRDefault="00395AD9" w:rsidP="00395AD9">
    <w:pPr>
      <w:pStyle w:val="Fuzeile"/>
      <w:jc w:val="center"/>
      <w:rPr>
        <w:rFonts w:ascii="Verdana" w:hAnsi="Verdana"/>
        <w:sz w:val="12"/>
        <w:szCs w:val="12"/>
      </w:rPr>
    </w:pPr>
    <w:r>
      <w:rPr>
        <w:rFonts w:ascii="Verdana" w:hAnsi="Verdana"/>
        <w:sz w:val="12"/>
        <w:szCs w:val="12"/>
      </w:rPr>
      <w:t>Präsidium: Georg Clarke (Präsident), Michael Geis, Dr. Markus Sikora, Ben Schulze, Ernst Werner, Daniel Bauer, Ingrid Schuhbauer, Brunhilde Bieswanger</w:t>
    </w:r>
  </w:p>
  <w:p w14:paraId="2798DA69" w14:textId="77777777" w:rsidR="00E34159" w:rsidRPr="008A002E" w:rsidRDefault="00395AD9" w:rsidP="00395AD9">
    <w:pPr>
      <w:pStyle w:val="Fuzeile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2"/>
        <w:szCs w:val="12"/>
      </w:rPr>
      <w:t>Registergericht München: VR 4699</w:t>
    </w:r>
    <w:r>
      <w:rPr>
        <w:rFonts w:ascii="Verdana" w:hAnsi="Verdana"/>
        <w:noProof/>
        <w:sz w:val="16"/>
        <w:szCs w:val="16"/>
      </w:rPr>
      <w:t xml:space="preserve">                                                </w:t>
    </w:r>
    <w:r w:rsidR="00E34159">
      <w:rPr>
        <w:rFonts w:ascii="Verdana" w:hAnsi="Verdana"/>
        <w:noProof/>
        <w:sz w:val="16"/>
        <w:szCs w:val="16"/>
      </w:rPr>
      <w:t xml:space="preserve">                     </w:t>
    </w:r>
    <w:r w:rsidR="008A002E">
      <w:rPr>
        <w:rFonts w:ascii="Verdana" w:hAnsi="Verdana"/>
        <w:noProof/>
        <w:sz w:val="16"/>
        <w:szCs w:val="16"/>
      </w:rPr>
      <w:t xml:space="preserve">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59915" w14:textId="77777777" w:rsidR="00B97732" w:rsidRPr="00DE07FC" w:rsidRDefault="00537982" w:rsidP="00DE07FC">
    <w:pPr>
      <w:pStyle w:val="Fuzeile"/>
      <w:jc w:val="center"/>
      <w:rPr>
        <w:rFonts w:ascii="Verdana" w:hAnsi="Verdana"/>
        <w:sz w:val="12"/>
        <w:szCs w:val="12"/>
      </w:rPr>
    </w:pPr>
    <w:r w:rsidRPr="00DE07FC">
      <w:rPr>
        <w:rFonts w:ascii="Verdana" w:hAnsi="Verdana"/>
        <w:sz w:val="12"/>
        <w:szCs w:val="12"/>
      </w:rPr>
      <w:t>Bayerischer Handball-Verband e.V. ·</w:t>
    </w:r>
    <w:r w:rsidR="00B97732" w:rsidRPr="00DE07FC">
      <w:rPr>
        <w:rFonts w:ascii="Verdana" w:hAnsi="Verdana"/>
        <w:sz w:val="12"/>
        <w:szCs w:val="12"/>
      </w:rPr>
      <w:t xml:space="preserve"> Georg-</w:t>
    </w:r>
    <w:proofErr w:type="spellStart"/>
    <w:r w:rsidR="00B97732" w:rsidRPr="00DE07FC">
      <w:rPr>
        <w:rFonts w:ascii="Verdana" w:hAnsi="Verdana"/>
        <w:sz w:val="12"/>
        <w:szCs w:val="12"/>
      </w:rPr>
      <w:t>Brauchle</w:t>
    </w:r>
    <w:proofErr w:type="spellEnd"/>
    <w:r w:rsidR="00B97732" w:rsidRPr="00DE07FC">
      <w:rPr>
        <w:rFonts w:ascii="Verdana" w:hAnsi="Verdana"/>
        <w:sz w:val="12"/>
        <w:szCs w:val="12"/>
      </w:rPr>
      <w:t>-Ring 93 · 80992</w:t>
    </w:r>
    <w:r w:rsidRPr="00DE07FC">
      <w:rPr>
        <w:rFonts w:ascii="Verdana" w:hAnsi="Verdana"/>
        <w:sz w:val="12"/>
        <w:szCs w:val="12"/>
      </w:rPr>
      <w:t xml:space="preserve"> München</w:t>
    </w:r>
    <w:r w:rsidR="00DE07FC" w:rsidRPr="00DE07FC">
      <w:rPr>
        <w:rFonts w:ascii="Verdana" w:hAnsi="Verdana"/>
        <w:sz w:val="12"/>
        <w:szCs w:val="12"/>
      </w:rPr>
      <w:t xml:space="preserve"> · </w:t>
    </w:r>
    <w:r w:rsidR="00B97732" w:rsidRPr="00DE07FC">
      <w:rPr>
        <w:rFonts w:ascii="Verdana" w:hAnsi="Verdana"/>
        <w:sz w:val="12"/>
        <w:szCs w:val="12"/>
      </w:rPr>
      <w:t>Sparkasse Erlangen · IBAN: DE57 7635 0000 0060 0266 46 · BIC: BYLADEM1ERH</w:t>
    </w:r>
  </w:p>
  <w:p w14:paraId="001E9034" w14:textId="77777777" w:rsidR="00537982" w:rsidRPr="00DE07FC" w:rsidRDefault="00537982" w:rsidP="00DE07FC">
    <w:pPr>
      <w:pStyle w:val="Fuzeile"/>
      <w:jc w:val="center"/>
      <w:rPr>
        <w:rFonts w:ascii="Verdana" w:hAnsi="Verdana"/>
        <w:sz w:val="12"/>
        <w:szCs w:val="12"/>
      </w:rPr>
    </w:pPr>
    <w:r w:rsidRPr="00DE07FC">
      <w:rPr>
        <w:rFonts w:ascii="Verdana" w:hAnsi="Verdana"/>
        <w:sz w:val="12"/>
        <w:szCs w:val="12"/>
      </w:rPr>
      <w:t>Finanzamt München · Steuernummer: 143/211/20149</w:t>
    </w:r>
    <w:r w:rsidR="00DE07FC" w:rsidRPr="00DE07FC">
      <w:rPr>
        <w:rFonts w:ascii="Verdana" w:hAnsi="Verdana"/>
        <w:sz w:val="12"/>
        <w:szCs w:val="12"/>
      </w:rPr>
      <w:t xml:space="preserve"> · </w:t>
    </w:r>
    <w:r w:rsidR="00B52B5D" w:rsidRPr="00DE07FC">
      <w:rPr>
        <w:rFonts w:ascii="Verdana" w:hAnsi="Verdana"/>
        <w:sz w:val="12"/>
        <w:szCs w:val="12"/>
      </w:rPr>
      <w:t>Registergericht München: VR 4699</w:t>
    </w:r>
  </w:p>
  <w:p w14:paraId="2F8EB8A3" w14:textId="77777777" w:rsidR="00B97732" w:rsidRDefault="008453FC" w:rsidP="00AE4E4F">
    <w:pPr>
      <w:pStyle w:val="Fuzeile"/>
      <w:jc w:val="center"/>
      <w:rPr>
        <w:rFonts w:ascii="Verdana" w:hAnsi="Verdana"/>
        <w:sz w:val="16"/>
        <w:szCs w:val="16"/>
      </w:rPr>
    </w:pPr>
    <w:r w:rsidRPr="008453FC">
      <w:rPr>
        <w:rFonts w:ascii="Verdana" w:hAnsi="Verdan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DE8ECD8" wp14:editId="7BD30756">
              <wp:simplePos x="0" y="0"/>
              <wp:positionH relativeFrom="column">
                <wp:posOffset>2566035</wp:posOffset>
              </wp:positionH>
              <wp:positionV relativeFrom="paragraph">
                <wp:posOffset>1905</wp:posOffset>
              </wp:positionV>
              <wp:extent cx="1028700" cy="609600"/>
              <wp:effectExtent l="0" t="0" r="0" b="0"/>
              <wp:wrapNone/>
              <wp:docPr id="19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5FBFCE" w14:textId="77777777" w:rsidR="008453FC" w:rsidRDefault="008453FC">
                          <w:r>
                            <w:rPr>
                              <w:rFonts w:ascii="Verdana" w:hAnsi="Verdana"/>
                              <w:noProof/>
                              <w:sz w:val="16"/>
                              <w:szCs w:val="16"/>
                            </w:rPr>
                            <w:drawing>
                              <wp:inline distT="0" distB="0" distL="0" distR="0" wp14:anchorId="5B5E2EE3" wp14:editId="4739A2C4">
                                <wp:extent cx="906962" cy="514350"/>
                                <wp:effectExtent l="0" t="0" r="7620" b="0"/>
                                <wp:docPr id="22" name="Grafik 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Hummel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12082" cy="51725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E8ECD8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202.05pt;margin-top:.15pt;width:81pt;height:4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" stroked="f">
              <v:textbox>
                <w:txbxContent>
                  <w:p w14:paraId="1A5FBFCE" w14:textId="77777777" w:rsidR="008453FC" w:rsidRDefault="008453FC">
                    <w:r>
                      <w:rPr>
                        <w:rFonts w:ascii="Verdana" w:hAnsi="Verdana"/>
                        <w:noProof/>
                        <w:sz w:val="16"/>
                        <w:szCs w:val="16"/>
                      </w:rPr>
                      <w:drawing>
                        <wp:inline distT="0" distB="0" distL="0" distR="0" wp14:anchorId="5B5E2EE3" wp14:editId="4739A2C4">
                          <wp:extent cx="906962" cy="514350"/>
                          <wp:effectExtent l="0" t="0" r="7620" b="0"/>
                          <wp:docPr id="22" name="Grafik 2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Hummel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12082" cy="51725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8453FC">
      <w:rPr>
        <w:rFonts w:ascii="Verdana" w:hAnsi="Verdan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9CD6B85" wp14:editId="08A2C222">
              <wp:simplePos x="0" y="0"/>
              <wp:positionH relativeFrom="column">
                <wp:posOffset>5558790</wp:posOffset>
              </wp:positionH>
              <wp:positionV relativeFrom="paragraph">
                <wp:posOffset>42545</wp:posOffset>
              </wp:positionV>
              <wp:extent cx="838200" cy="504825"/>
              <wp:effectExtent l="0" t="0" r="19050" b="28575"/>
              <wp:wrapNone/>
              <wp:docPr id="2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8200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F43D42" w14:textId="77777777" w:rsidR="008453FC" w:rsidRDefault="008453FC" w:rsidP="008453FC">
                          <w:r>
                            <w:rPr>
                              <w:rFonts w:ascii="Verdana" w:hAnsi="Verdana"/>
                              <w:noProof/>
                              <w:sz w:val="16"/>
                              <w:szCs w:val="16"/>
                            </w:rPr>
                            <w:drawing>
                              <wp:inline distT="0" distB="0" distL="0" distR="0" wp14:anchorId="16FC8843" wp14:editId="71042297">
                                <wp:extent cx="608830" cy="361950"/>
                                <wp:effectExtent l="0" t="0" r="1270" b="0"/>
                                <wp:docPr id="10" name="Grafik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portnanka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08830" cy="3619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9CD6B85" id="_x0000_s1032" type="#_x0000_t202" style="position:absolute;left:0;text-align:left;margin-left:437.7pt;margin-top:3.35pt;width:66pt;height:39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" strokecolor="white [3212]">
              <v:textbox>
                <w:txbxContent>
                  <w:p w14:paraId="5EF43D42" w14:textId="77777777" w:rsidR="008453FC" w:rsidRDefault="008453FC" w:rsidP="008453FC">
                    <w:r>
                      <w:rPr>
                        <w:rFonts w:ascii="Verdana" w:hAnsi="Verdana"/>
                        <w:noProof/>
                        <w:sz w:val="16"/>
                        <w:szCs w:val="16"/>
                      </w:rPr>
                      <w:drawing>
                        <wp:inline distT="0" distB="0" distL="0" distR="0" wp14:anchorId="16FC8843" wp14:editId="71042297">
                          <wp:extent cx="608830" cy="361950"/>
                          <wp:effectExtent l="0" t="0" r="1270" b="0"/>
                          <wp:docPr id="10" name="Grafik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portnanka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08830" cy="3619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8453FC">
      <w:rPr>
        <w:rFonts w:ascii="Verdana" w:hAnsi="Verdan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6FE4CA5" wp14:editId="44CF3BEB">
              <wp:simplePos x="0" y="0"/>
              <wp:positionH relativeFrom="column">
                <wp:posOffset>4251960</wp:posOffset>
              </wp:positionH>
              <wp:positionV relativeFrom="paragraph">
                <wp:posOffset>2540</wp:posOffset>
              </wp:positionV>
              <wp:extent cx="657225" cy="609600"/>
              <wp:effectExtent l="0" t="0" r="9525" b="0"/>
              <wp:wrapNone/>
              <wp:docPr id="2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7B7DC2" w14:textId="77777777" w:rsidR="008453FC" w:rsidRDefault="008453FC" w:rsidP="008453FC">
                          <w:r>
                            <w:rPr>
                              <w:rFonts w:ascii="Verdana" w:hAnsi="Verdana"/>
                              <w:noProof/>
                              <w:sz w:val="16"/>
                              <w:szCs w:val="16"/>
                            </w:rPr>
                            <w:drawing>
                              <wp:inline distT="0" distB="0" distL="0" distR="0" wp14:anchorId="3241A7D6" wp14:editId="1BD0825A">
                                <wp:extent cx="457200" cy="457200"/>
                                <wp:effectExtent l="0" t="0" r="0" b="0"/>
                                <wp:docPr id="25" name="Grafik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ndex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57200" cy="457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FE4CA5" id="_x0000_s1033" type="#_x0000_t202" style="position:absolute;left:0;text-align:left;margin-left:334.8pt;margin-top:.2pt;width:51.75pt;height:4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" stroked="f">
              <v:textbox>
                <w:txbxContent>
                  <w:p w14:paraId="017B7DC2" w14:textId="77777777" w:rsidR="008453FC" w:rsidRDefault="008453FC" w:rsidP="008453FC">
                    <w:r>
                      <w:rPr>
                        <w:rFonts w:ascii="Verdana" w:hAnsi="Verdana"/>
                        <w:noProof/>
                        <w:sz w:val="16"/>
                        <w:szCs w:val="16"/>
                      </w:rPr>
                      <w:drawing>
                        <wp:inline distT="0" distB="0" distL="0" distR="0" wp14:anchorId="3241A7D6" wp14:editId="1BD0825A">
                          <wp:extent cx="457200" cy="457200"/>
                          <wp:effectExtent l="0" t="0" r="0" b="0"/>
                          <wp:docPr id="25" name="Grafik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ndex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57200" cy="457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79942F19" w14:textId="77777777" w:rsidR="00B97732" w:rsidRPr="00AE4E4F" w:rsidRDefault="00427C73" w:rsidP="00AE4E4F">
    <w:pPr>
      <w:pStyle w:val="Fuzeile"/>
      <w:jc w:val="center"/>
      <w:rPr>
        <w:rFonts w:ascii="Verdana" w:hAnsi="Verdana"/>
        <w:sz w:val="16"/>
        <w:szCs w:val="16"/>
      </w:rPr>
    </w:pPr>
    <w:r w:rsidRPr="008453FC">
      <w:rPr>
        <w:rFonts w:ascii="Verdana" w:hAnsi="Verdan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D3A8860" wp14:editId="298EBB32">
              <wp:simplePos x="0" y="0"/>
              <wp:positionH relativeFrom="column">
                <wp:posOffset>1108075</wp:posOffset>
              </wp:positionH>
              <wp:positionV relativeFrom="paragraph">
                <wp:posOffset>23495</wp:posOffset>
              </wp:positionV>
              <wp:extent cx="1019175" cy="342900"/>
              <wp:effectExtent l="0" t="0" r="28575" b="19050"/>
              <wp:wrapNone/>
              <wp:docPr id="1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9175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3012DB" w14:textId="77777777" w:rsidR="008453FC" w:rsidRDefault="008453FC">
                          <w:r>
                            <w:rPr>
                              <w:rFonts w:ascii="Verdana" w:hAnsi="Verdana"/>
                              <w:noProof/>
                              <w:sz w:val="16"/>
                              <w:szCs w:val="16"/>
                            </w:rPr>
                            <w:drawing>
                              <wp:inline distT="0" distB="0" distL="0" distR="0" wp14:anchorId="7536FDC3" wp14:editId="59B20BB6">
                                <wp:extent cx="685800" cy="264063"/>
                                <wp:effectExtent l="0" t="0" r="0" b="3175"/>
                                <wp:docPr id="20" name="Grafik 2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Molten.pn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17523" cy="27627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3A8860" id="_x0000_s1034" type="#_x0000_t202" style="position:absolute;left:0;text-align:left;margin-left:87.25pt;margin-top:1.85pt;width:80.25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" strokecolor="white [3212]">
              <v:textbox>
                <w:txbxContent>
                  <w:p w14:paraId="263012DB" w14:textId="77777777" w:rsidR="008453FC" w:rsidRDefault="008453FC">
                    <w:r>
                      <w:rPr>
                        <w:rFonts w:ascii="Verdana" w:hAnsi="Verdana"/>
                        <w:noProof/>
                        <w:sz w:val="16"/>
                        <w:szCs w:val="16"/>
                      </w:rPr>
                      <w:drawing>
                        <wp:inline distT="0" distB="0" distL="0" distR="0" wp14:anchorId="7536FDC3" wp14:editId="59B20BB6">
                          <wp:extent cx="685800" cy="264063"/>
                          <wp:effectExtent l="0" t="0" r="0" b="3175"/>
                          <wp:docPr id="20" name="Grafik 2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Molten.pn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17523" cy="27627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453FC" w:rsidRPr="008453FC">
      <w:rPr>
        <w:rFonts w:ascii="Verdana" w:hAnsi="Verdan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B02B5A" wp14:editId="787C12C1">
              <wp:simplePos x="0" y="0"/>
              <wp:positionH relativeFrom="column">
                <wp:posOffset>-272415</wp:posOffset>
              </wp:positionH>
              <wp:positionV relativeFrom="paragraph">
                <wp:posOffset>21590</wp:posOffset>
              </wp:positionV>
              <wp:extent cx="857250" cy="342900"/>
              <wp:effectExtent l="0" t="0" r="19050" b="1905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725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20ED35" w14:textId="77777777" w:rsidR="008453FC" w:rsidRDefault="008453FC">
                          <w:r>
                            <w:rPr>
                              <w:rFonts w:ascii="Verdana" w:hAnsi="Verdana"/>
                              <w:noProof/>
                              <w:sz w:val="16"/>
                              <w:szCs w:val="16"/>
                            </w:rPr>
                            <w:drawing>
                              <wp:inline distT="0" distB="0" distL="0" distR="0" wp14:anchorId="6BC28B47" wp14:editId="216622EC">
                                <wp:extent cx="628650" cy="241516"/>
                                <wp:effectExtent l="0" t="0" r="0" b="6350"/>
                                <wp:docPr id="21" name="Grafik 2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m-net_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40768" cy="2461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B02B5A" id="_x0000_s1035" type="#_x0000_t202" style="position:absolute;left:0;text-align:left;margin-left:-21.45pt;margin-top:1.7pt;width:67.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" strokecolor="white [3212]">
              <v:textbox>
                <w:txbxContent>
                  <w:p w14:paraId="3920ED35" w14:textId="77777777" w:rsidR="008453FC" w:rsidRDefault="008453FC">
                    <w:r>
                      <w:rPr>
                        <w:rFonts w:ascii="Verdana" w:hAnsi="Verdana"/>
                        <w:noProof/>
                        <w:sz w:val="16"/>
                        <w:szCs w:val="16"/>
                      </w:rPr>
                      <w:drawing>
                        <wp:inline distT="0" distB="0" distL="0" distR="0" wp14:anchorId="6BC28B47" wp14:editId="216622EC">
                          <wp:extent cx="628650" cy="241516"/>
                          <wp:effectExtent l="0" t="0" r="0" b="6350"/>
                          <wp:docPr id="21" name="Grafik 2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m-net_1.pn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40768" cy="2461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E049B9">
      <w:rPr>
        <w:rFonts w:ascii="Verdana" w:hAnsi="Verdana"/>
        <w:noProof/>
        <w:sz w:val="16"/>
        <w:szCs w:val="16"/>
      </w:rPr>
      <w:t xml:space="preserve">                                                      </w:t>
    </w:r>
  </w:p>
  <w:p w14:paraId="3F38ECDC" w14:textId="77777777" w:rsidR="00AE4E4F" w:rsidRDefault="00AE4E4F" w:rsidP="00AE4E4F">
    <w:pPr>
      <w:pStyle w:val="Fuzeile"/>
      <w:jc w:val="center"/>
      <w:rPr>
        <w:rFonts w:ascii="Verdana" w:hAnsi="Verdana"/>
        <w:sz w:val="16"/>
        <w:szCs w:val="16"/>
      </w:rPr>
    </w:pPr>
  </w:p>
  <w:p w14:paraId="05E38F43" w14:textId="77777777" w:rsidR="00B52B5D" w:rsidRPr="00AE4E4F" w:rsidRDefault="00B52B5D" w:rsidP="00AE4E4F">
    <w:pPr>
      <w:pStyle w:val="Fuzeile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FBC0EE" w14:textId="77777777" w:rsidR="00796969" w:rsidRDefault="00796969">
      <w:r>
        <w:separator/>
      </w:r>
    </w:p>
  </w:footnote>
  <w:footnote w:type="continuationSeparator" w:id="0">
    <w:p w14:paraId="262517CB" w14:textId="77777777" w:rsidR="00796969" w:rsidRDefault="00796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6D87B" w14:textId="30712699" w:rsidR="00EB1E9A" w:rsidRDefault="00EB1E9A" w:rsidP="00EB1E9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592704" behindDoc="0" locked="1" layoutInCell="0" allowOverlap="1" wp14:anchorId="384877CC" wp14:editId="2DFC166A">
              <wp:simplePos x="0" y="0"/>
              <wp:positionH relativeFrom="page">
                <wp:posOffset>0</wp:posOffset>
              </wp:positionH>
              <wp:positionV relativeFrom="page">
                <wp:posOffset>7254875</wp:posOffset>
              </wp:positionV>
              <wp:extent cx="360045" cy="360045"/>
              <wp:effectExtent l="0" t="0" r="1905" b="0"/>
              <wp:wrapTopAndBottom/>
              <wp:docPr id="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D81B4" w14:textId="77777777" w:rsidR="00EB1E9A" w:rsidRDefault="00EB1E9A" w:rsidP="00EB1E9A">
                          <w:pPr>
                            <w:pBdr>
                              <w:top w:val="single" w:sz="6" w:space="1" w:color="auto"/>
                            </w:pBd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4877CC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0;margin-top:571.25pt;width:28.35pt;height:28.35pt;z-index: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" o:allowincell="f" filled="f" stroked="f">
              <v:textbox inset="0,0,0,0">
                <w:txbxContent>
                  <w:p w14:paraId="1F2D81B4" w14:textId="77777777" w:rsidR="00EB1E9A" w:rsidRDefault="00EB1E9A" w:rsidP="00EB1E9A">
                    <w:pPr>
                      <w:pBdr>
                        <w:top w:val="single" w:sz="6" w:space="1" w:color="auto"/>
                      </w:pBdr>
                    </w:pP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1680" behindDoc="0" locked="1" layoutInCell="1" allowOverlap="1" wp14:anchorId="6315A6EB" wp14:editId="50B16128">
              <wp:simplePos x="0" y="0"/>
              <wp:positionH relativeFrom="page">
                <wp:posOffset>0</wp:posOffset>
              </wp:positionH>
              <wp:positionV relativeFrom="page">
                <wp:posOffset>3816350</wp:posOffset>
              </wp:positionV>
              <wp:extent cx="360045" cy="252730"/>
              <wp:effectExtent l="0" t="0" r="1905" b="0"/>
              <wp:wrapSquare wrapText="bothSides"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397A42" w14:textId="77777777" w:rsidR="00EB1E9A" w:rsidRDefault="00EB1E9A" w:rsidP="00EB1E9A">
                          <w:pPr>
                            <w:pBdr>
                              <w:top w:val="single" w:sz="4" w:space="1" w:color="auto"/>
                            </w:pBd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15A6EB" id="Text Box 9" o:spid="_x0000_s1028" type="#_x0000_t202" style="position:absolute;margin-left:0;margin-top:300.5pt;width:28.35pt;height:19.9pt;z-index: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" filled="f" fillcolor="aqua" stroked="f">
              <v:textbox inset="0,0,0,0">
                <w:txbxContent>
                  <w:p w14:paraId="06397A42" w14:textId="77777777" w:rsidR="00EB1E9A" w:rsidRDefault="00EB1E9A" w:rsidP="00EB1E9A">
                    <w:pPr>
                      <w:pBdr>
                        <w:top w:val="single" w:sz="4" w:space="1" w:color="auto"/>
                      </w:pBdr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  <w:p w14:paraId="6613D824" w14:textId="3E03B281" w:rsidR="00EB1E9A" w:rsidRDefault="001B3FA3" w:rsidP="00EB1E9A">
    <w:r>
      <w:rPr>
        <w:noProof/>
      </w:rPr>
      <w:drawing>
        <wp:anchor distT="0" distB="0" distL="114300" distR="114300" simplePos="0" relativeHeight="251597824" behindDoc="1" locked="0" layoutInCell="1" allowOverlap="1" wp14:anchorId="3FE928ED" wp14:editId="72B8C8B2">
          <wp:simplePos x="0" y="0"/>
          <wp:positionH relativeFrom="column">
            <wp:posOffset>3810</wp:posOffset>
          </wp:positionH>
          <wp:positionV relativeFrom="paragraph">
            <wp:posOffset>110490</wp:posOffset>
          </wp:positionV>
          <wp:extent cx="2038349" cy="914400"/>
          <wp:effectExtent l="0" t="0" r="635" b="0"/>
          <wp:wrapNone/>
          <wp:docPr id="1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HV_Logo_77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b="10280"/>
                  <a:stretch/>
                </pic:blipFill>
                <pic:spPr bwMode="auto">
                  <a:xfrm>
                    <a:off x="0" y="0"/>
                    <a:ext cx="2038349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2257D6B0" w14:textId="00A86C8C" w:rsidR="00EB1E9A" w:rsidRDefault="00F47B3E" w:rsidP="00EB1E9A">
    <w:pPr>
      <w:rPr>
        <w:rFonts w:ascii="Verdana" w:hAnsi="Verdana"/>
        <w:color w:val="548DD4"/>
      </w:rPr>
    </w:pPr>
    <w:r>
      <w:rPr>
        <w:noProof/>
      </w:rPr>
      <w:drawing>
        <wp:anchor distT="0" distB="0" distL="114300" distR="114300" simplePos="0" relativeHeight="251716608" behindDoc="0" locked="0" layoutInCell="1" allowOverlap="1" wp14:anchorId="51942603" wp14:editId="22CDC599">
          <wp:simplePos x="0" y="0"/>
          <wp:positionH relativeFrom="margin">
            <wp:posOffset>4486275</wp:posOffset>
          </wp:positionH>
          <wp:positionV relativeFrom="paragraph">
            <wp:posOffset>11430</wp:posOffset>
          </wp:positionV>
          <wp:extent cx="1533525" cy="766763"/>
          <wp:effectExtent l="0" t="0" r="0" b="0"/>
          <wp:wrapNone/>
          <wp:docPr id="24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7667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ED3F036" w14:textId="11518D5A" w:rsidR="001B3FA3" w:rsidRDefault="001B3FA3" w:rsidP="00EB1E9A">
    <w:pPr>
      <w:rPr>
        <w:rFonts w:ascii="Verdana" w:hAnsi="Verdana"/>
        <w:color w:val="548DD4"/>
      </w:rPr>
    </w:pPr>
  </w:p>
  <w:p w14:paraId="43B30C07" w14:textId="77777777" w:rsidR="001B3FA3" w:rsidRDefault="001B3FA3" w:rsidP="00EB1E9A">
    <w:pPr>
      <w:rPr>
        <w:rFonts w:ascii="Verdana" w:hAnsi="Verdana"/>
        <w:color w:val="548DD4"/>
      </w:rPr>
    </w:pPr>
  </w:p>
  <w:p w14:paraId="46E13C2A" w14:textId="77777777" w:rsidR="001B3FA3" w:rsidRDefault="001B3FA3" w:rsidP="001B3FA3">
    <w:pPr>
      <w:rPr>
        <w:rFonts w:ascii="Verdana" w:hAnsi="Verdana"/>
        <w:color w:val="548DD4"/>
      </w:rPr>
    </w:pPr>
  </w:p>
  <w:p w14:paraId="49CDE602" w14:textId="77777777" w:rsidR="00EB1E9A" w:rsidRPr="001B3FA3" w:rsidRDefault="001B3FA3" w:rsidP="001B3FA3">
    <w:pPr>
      <w:ind w:left="4963"/>
      <w:rPr>
        <w:rFonts w:ascii="Verdana" w:hAnsi="Verdana"/>
        <w:b/>
        <w:color w:val="0D0D0D" w:themeColor="text1" w:themeTint="F2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53486CED" wp14:editId="1C87A361">
              <wp:simplePos x="0" y="0"/>
              <wp:positionH relativeFrom="column">
                <wp:posOffset>-718820</wp:posOffset>
              </wp:positionH>
              <wp:positionV relativeFrom="paragraph">
                <wp:posOffset>217170</wp:posOffset>
              </wp:positionV>
              <wp:extent cx="7560310" cy="0"/>
              <wp:effectExtent l="0" t="19050" r="21590" b="19050"/>
              <wp:wrapNone/>
              <wp:docPr id="1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310" cy="0"/>
                      </a:xfrm>
                      <a:prstGeom prst="straightConnector1">
                        <a:avLst/>
                      </a:prstGeom>
                      <a:ln w="2857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B4A4C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56.6pt;margin-top:17.1pt;width:595.3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" strokecolor="gray [1629]" strokeweight="2.25pt"/>
          </w:pict>
        </mc:Fallback>
      </mc:AlternateContent>
    </w:r>
    <w:r w:rsidR="00EB1E9A" w:rsidRPr="001B3FA3">
      <w:rPr>
        <w:rFonts w:ascii="Verdana" w:hAnsi="Verdana"/>
        <w:b/>
        <w:color w:val="0D0D0D" w:themeColor="text1" w:themeTint="F2"/>
        <w:sz w:val="20"/>
        <w:szCs w:val="20"/>
      </w:rPr>
      <w:t>Handball – Wir. Gewinnen. Gemeinsam.</w:t>
    </w:r>
  </w:p>
  <w:p w14:paraId="7AFDB0E4" w14:textId="77777777" w:rsidR="00EB1E9A" w:rsidRPr="003D3D37" w:rsidRDefault="00EB1E9A" w:rsidP="00EB1E9A">
    <w:pPr>
      <w:rPr>
        <w:rFonts w:ascii="Verdana" w:hAnsi="Verdana"/>
        <w:b/>
        <w:color w:val="00B0F0"/>
        <w:sz w:val="20"/>
        <w:szCs w:val="20"/>
      </w:rPr>
    </w:pPr>
  </w:p>
  <w:p w14:paraId="717816AF" w14:textId="77777777" w:rsidR="00EB1E9A" w:rsidRDefault="00EB1E9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FB295" w14:textId="77777777" w:rsidR="003419CD" w:rsidRDefault="00B97732" w:rsidP="003419CD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1" layoutInCell="0" allowOverlap="1" wp14:anchorId="7F1C0E2B" wp14:editId="7258753D">
              <wp:simplePos x="0" y="0"/>
              <wp:positionH relativeFrom="page">
                <wp:posOffset>0</wp:posOffset>
              </wp:positionH>
              <wp:positionV relativeFrom="page">
                <wp:posOffset>7254875</wp:posOffset>
              </wp:positionV>
              <wp:extent cx="360045" cy="360045"/>
              <wp:effectExtent l="0" t="0" r="1905" b="0"/>
              <wp:wrapTopAndBottom/>
              <wp:docPr id="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E5810A" w14:textId="77777777" w:rsidR="00AE4E4F" w:rsidRDefault="00AE4E4F" w:rsidP="00AE4E4F">
                          <w:pPr>
                            <w:pBdr>
                              <w:top w:val="single" w:sz="6" w:space="1" w:color="auto"/>
                            </w:pBd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1C0E2B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571.25pt;width:28.35pt;height:28.3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" o:allowincell="f" filled="f" stroked="f">
              <v:textbox inset="0,0,0,0">
                <w:txbxContent>
                  <w:p w14:paraId="07E5810A" w14:textId="77777777" w:rsidR="00AE4E4F" w:rsidRDefault="00AE4E4F" w:rsidP="00AE4E4F">
                    <w:pPr>
                      <w:pBdr>
                        <w:top w:val="single" w:sz="6" w:space="1" w:color="auto"/>
                      </w:pBdr>
                    </w:pP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1" layoutInCell="1" allowOverlap="1" wp14:anchorId="46969B79" wp14:editId="1AD7439B">
              <wp:simplePos x="0" y="0"/>
              <wp:positionH relativeFrom="page">
                <wp:posOffset>0</wp:posOffset>
              </wp:positionH>
              <wp:positionV relativeFrom="page">
                <wp:posOffset>3816350</wp:posOffset>
              </wp:positionV>
              <wp:extent cx="360045" cy="252730"/>
              <wp:effectExtent l="0" t="0" r="1905" b="0"/>
              <wp:wrapSquare wrapText="bothSides"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F06DFF" w14:textId="77777777" w:rsidR="00AE4E4F" w:rsidRDefault="00AE4E4F" w:rsidP="00AE4E4F">
                          <w:pPr>
                            <w:pBdr>
                              <w:top w:val="single" w:sz="4" w:space="1" w:color="auto"/>
                            </w:pBd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969B79" id="_x0000_s1030" type="#_x0000_t202" style="position:absolute;margin-left:0;margin-top:300.5pt;width:28.35pt;height:19.9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" filled="f" fillcolor="aqua" stroked="f">
              <v:textbox inset="0,0,0,0">
                <w:txbxContent>
                  <w:p w14:paraId="45F06DFF" w14:textId="77777777" w:rsidR="00AE4E4F" w:rsidRDefault="00AE4E4F" w:rsidP="00AE4E4F">
                    <w:pPr>
                      <w:pBdr>
                        <w:top w:val="single" w:sz="4" w:space="1" w:color="auto"/>
                      </w:pBdr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  <w:p w14:paraId="33B8B2C5" w14:textId="77777777" w:rsidR="003419CD" w:rsidRDefault="003419CD" w:rsidP="003419CD"/>
  <w:p w14:paraId="4FAEEEF5" w14:textId="77777777" w:rsidR="003419CD" w:rsidRPr="00884AFA" w:rsidRDefault="003419CD" w:rsidP="003419CD">
    <w:pPr>
      <w:rPr>
        <w:rFonts w:ascii="Verdana" w:hAnsi="Verdana"/>
        <w:color w:val="548DD4"/>
      </w:rPr>
    </w:pPr>
  </w:p>
  <w:p w14:paraId="0511FA1C" w14:textId="77777777" w:rsidR="003419CD" w:rsidRDefault="00B97732" w:rsidP="003419CD">
    <w:pPr>
      <w:ind w:left="-142"/>
      <w:rPr>
        <w:rFonts w:ascii="Verdana" w:hAnsi="Verdana"/>
        <w:b/>
        <w:color w:val="00B0F0"/>
        <w:sz w:val="20"/>
        <w:szCs w:val="20"/>
      </w:rPr>
    </w:pPr>
    <w:r>
      <w:rPr>
        <w:noProof/>
      </w:rPr>
      <w:drawing>
        <wp:inline distT="0" distB="0" distL="0" distR="0" wp14:anchorId="4F495232" wp14:editId="4AE32D8B">
          <wp:extent cx="2771775" cy="676275"/>
          <wp:effectExtent l="0" t="0" r="9525" b="9525"/>
          <wp:docPr id="1" name="Bild 1" descr="BHV_Logo_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HV_Logo_7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B4B421" w14:textId="77777777" w:rsidR="003419CD" w:rsidRPr="00884AFA" w:rsidRDefault="003419CD" w:rsidP="003419CD">
    <w:pPr>
      <w:rPr>
        <w:rFonts w:ascii="Verdana" w:hAnsi="Verdana"/>
        <w:b/>
        <w:color w:val="00B0F0"/>
        <w:sz w:val="16"/>
        <w:szCs w:val="16"/>
      </w:rPr>
    </w:pPr>
  </w:p>
  <w:p w14:paraId="386F130E" w14:textId="77777777" w:rsidR="003419CD" w:rsidRPr="00884AFA" w:rsidRDefault="003419CD" w:rsidP="003419CD">
    <w:pPr>
      <w:rPr>
        <w:rFonts w:ascii="Verdana" w:hAnsi="Verdana"/>
        <w:b/>
        <w:color w:val="00ABE5"/>
        <w:sz w:val="20"/>
        <w:szCs w:val="20"/>
      </w:rPr>
    </w:pPr>
    <w:r w:rsidRPr="00884AFA">
      <w:rPr>
        <w:rFonts w:ascii="Verdana" w:hAnsi="Verdana"/>
        <w:b/>
        <w:color w:val="00ABE5"/>
        <w:sz w:val="20"/>
        <w:szCs w:val="20"/>
      </w:rPr>
      <w:t xml:space="preserve">Handball – </w:t>
    </w:r>
    <w:r w:rsidR="005364CF">
      <w:rPr>
        <w:rFonts w:ascii="Verdana" w:hAnsi="Verdana"/>
        <w:b/>
        <w:color w:val="00ABE5"/>
        <w:sz w:val="20"/>
        <w:szCs w:val="20"/>
      </w:rPr>
      <w:t>Wir. Gewinnen. Gemeinsam.</w:t>
    </w:r>
  </w:p>
  <w:p w14:paraId="183ADB5A" w14:textId="77777777" w:rsidR="003419CD" w:rsidRPr="003D3D37" w:rsidRDefault="00B97732" w:rsidP="003419CD">
    <w:pPr>
      <w:rPr>
        <w:rFonts w:ascii="Verdana" w:hAnsi="Verdana"/>
        <w:b/>
        <w:color w:val="00B0F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0856FE1F" wp14:editId="0C5FAFD3">
              <wp:simplePos x="0" y="0"/>
              <wp:positionH relativeFrom="column">
                <wp:posOffset>-718820</wp:posOffset>
              </wp:positionH>
              <wp:positionV relativeFrom="paragraph">
                <wp:posOffset>120015</wp:posOffset>
              </wp:positionV>
              <wp:extent cx="7560310" cy="0"/>
              <wp:effectExtent l="14605" t="15240" r="16510" b="13335"/>
              <wp:wrapNone/>
              <wp:docPr id="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310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ABE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1A79B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56.6pt;margin-top:9.45pt;width:595.3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" strokecolor="#00abe5" strokeweight="2pt">
              <v:shadow color="#868686"/>
            </v:shape>
          </w:pict>
        </mc:Fallback>
      </mc:AlternateContent>
    </w:r>
  </w:p>
  <w:p w14:paraId="24FDC850" w14:textId="77777777" w:rsidR="003419CD" w:rsidRDefault="003419C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FD483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F548D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20E60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0FAA1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91290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A80CD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3B89D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EFA11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DAE93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12E90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E5A17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8B95313"/>
    <w:multiLevelType w:val="hybridMultilevel"/>
    <w:tmpl w:val="0CB26E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02FBD4">
      <w:numFmt w:val="bullet"/>
      <w:lvlText w:val=""/>
      <w:lvlJc w:val="left"/>
      <w:pPr>
        <w:ind w:left="2160" w:hanging="360"/>
      </w:pPr>
      <w:rPr>
        <w:rFonts w:ascii="Wingdings" w:eastAsia="Calibri" w:hAnsi="Wingdings" w:cs="Times New Roman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B924B0"/>
    <w:multiLevelType w:val="hybridMultilevel"/>
    <w:tmpl w:val="63CE6460"/>
    <w:lvl w:ilvl="0" w:tplc="85768832">
      <w:start w:val="2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94A46"/>
    <w:multiLevelType w:val="hybridMultilevel"/>
    <w:tmpl w:val="270097A6"/>
    <w:lvl w:ilvl="0" w:tplc="A4D6517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6D0454"/>
    <w:multiLevelType w:val="hybridMultilevel"/>
    <w:tmpl w:val="EA28A318"/>
    <w:lvl w:ilvl="0" w:tplc="0EBCBE6C">
      <w:start w:val="2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F7759F"/>
    <w:multiLevelType w:val="hybridMultilevel"/>
    <w:tmpl w:val="AF086974"/>
    <w:lvl w:ilvl="0" w:tplc="2CDC633E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065E00"/>
    <w:multiLevelType w:val="hybridMultilevel"/>
    <w:tmpl w:val="57BE9A10"/>
    <w:lvl w:ilvl="0" w:tplc="A718DD32">
      <w:start w:val="2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1"/>
  </w:num>
  <w:num w:numId="13">
    <w:abstractNumId w:val="16"/>
  </w:num>
  <w:num w:numId="14">
    <w:abstractNumId w:val="14"/>
  </w:num>
  <w:num w:numId="15">
    <w:abstractNumId w:val="12"/>
  </w:num>
  <w:num w:numId="16">
    <w:abstractNumId w:val="11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241">
      <o:colormru v:ext="edit" colors="#00abe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9B9"/>
    <w:rsid w:val="0000612C"/>
    <w:rsid w:val="00040EBD"/>
    <w:rsid w:val="000530E1"/>
    <w:rsid w:val="0009665F"/>
    <w:rsid w:val="00096FF5"/>
    <w:rsid w:val="000C496D"/>
    <w:rsid w:val="000D3EAF"/>
    <w:rsid w:val="000F49E3"/>
    <w:rsid w:val="001033AD"/>
    <w:rsid w:val="0012552A"/>
    <w:rsid w:val="001A6A4C"/>
    <w:rsid w:val="001B36C6"/>
    <w:rsid w:val="001B3FA3"/>
    <w:rsid w:val="00223F83"/>
    <w:rsid w:val="002446BB"/>
    <w:rsid w:val="002777AE"/>
    <w:rsid w:val="00281661"/>
    <w:rsid w:val="0029020C"/>
    <w:rsid w:val="002B1345"/>
    <w:rsid w:val="002C6F01"/>
    <w:rsid w:val="002E1879"/>
    <w:rsid w:val="002E6F44"/>
    <w:rsid w:val="0031090D"/>
    <w:rsid w:val="00337CE1"/>
    <w:rsid w:val="003419CD"/>
    <w:rsid w:val="0036796A"/>
    <w:rsid w:val="00391178"/>
    <w:rsid w:val="00395AD9"/>
    <w:rsid w:val="003D3C8E"/>
    <w:rsid w:val="003D3D37"/>
    <w:rsid w:val="00412003"/>
    <w:rsid w:val="004240B4"/>
    <w:rsid w:val="00427C73"/>
    <w:rsid w:val="00444CAA"/>
    <w:rsid w:val="00447FC8"/>
    <w:rsid w:val="00453087"/>
    <w:rsid w:val="004A00CA"/>
    <w:rsid w:val="004A7FEE"/>
    <w:rsid w:val="004D64E2"/>
    <w:rsid w:val="004F2279"/>
    <w:rsid w:val="00504B89"/>
    <w:rsid w:val="00521748"/>
    <w:rsid w:val="00526A62"/>
    <w:rsid w:val="005364CF"/>
    <w:rsid w:val="00537982"/>
    <w:rsid w:val="0055369F"/>
    <w:rsid w:val="00587221"/>
    <w:rsid w:val="00592C21"/>
    <w:rsid w:val="00597770"/>
    <w:rsid w:val="005D25DA"/>
    <w:rsid w:val="005E200B"/>
    <w:rsid w:val="005F0ABB"/>
    <w:rsid w:val="005F3C8A"/>
    <w:rsid w:val="0061378D"/>
    <w:rsid w:val="00630535"/>
    <w:rsid w:val="00651030"/>
    <w:rsid w:val="006550D6"/>
    <w:rsid w:val="00684D64"/>
    <w:rsid w:val="00690E09"/>
    <w:rsid w:val="006A1043"/>
    <w:rsid w:val="006B6731"/>
    <w:rsid w:val="006C511D"/>
    <w:rsid w:val="006E5274"/>
    <w:rsid w:val="006F2462"/>
    <w:rsid w:val="006F6899"/>
    <w:rsid w:val="0074282B"/>
    <w:rsid w:val="007544EA"/>
    <w:rsid w:val="00761AA3"/>
    <w:rsid w:val="00794C07"/>
    <w:rsid w:val="00796969"/>
    <w:rsid w:val="007C0759"/>
    <w:rsid w:val="00821220"/>
    <w:rsid w:val="00840DA7"/>
    <w:rsid w:val="008453FC"/>
    <w:rsid w:val="00854165"/>
    <w:rsid w:val="0086585E"/>
    <w:rsid w:val="00884352"/>
    <w:rsid w:val="00884AFA"/>
    <w:rsid w:val="008A002E"/>
    <w:rsid w:val="008B4F86"/>
    <w:rsid w:val="008D3004"/>
    <w:rsid w:val="008F05F3"/>
    <w:rsid w:val="008F4F8F"/>
    <w:rsid w:val="00904E3D"/>
    <w:rsid w:val="009504F2"/>
    <w:rsid w:val="00984089"/>
    <w:rsid w:val="00985B88"/>
    <w:rsid w:val="00997F29"/>
    <w:rsid w:val="009B2BCC"/>
    <w:rsid w:val="009C7FD0"/>
    <w:rsid w:val="009D731D"/>
    <w:rsid w:val="009D790B"/>
    <w:rsid w:val="009E13A4"/>
    <w:rsid w:val="009E3404"/>
    <w:rsid w:val="009F4338"/>
    <w:rsid w:val="00A42976"/>
    <w:rsid w:val="00A559C0"/>
    <w:rsid w:val="00A77F40"/>
    <w:rsid w:val="00AB3F28"/>
    <w:rsid w:val="00AC3251"/>
    <w:rsid w:val="00AC66AC"/>
    <w:rsid w:val="00AD4FCE"/>
    <w:rsid w:val="00AD6ECA"/>
    <w:rsid w:val="00AE4E4F"/>
    <w:rsid w:val="00B16D20"/>
    <w:rsid w:val="00B52B5D"/>
    <w:rsid w:val="00B5439C"/>
    <w:rsid w:val="00B558F4"/>
    <w:rsid w:val="00B72EC0"/>
    <w:rsid w:val="00B97732"/>
    <w:rsid w:val="00BA64C4"/>
    <w:rsid w:val="00BD0F05"/>
    <w:rsid w:val="00BD3F86"/>
    <w:rsid w:val="00BF2EEC"/>
    <w:rsid w:val="00BF6D7D"/>
    <w:rsid w:val="00C07CF8"/>
    <w:rsid w:val="00CC19A0"/>
    <w:rsid w:val="00CE7904"/>
    <w:rsid w:val="00CF0F58"/>
    <w:rsid w:val="00D047A6"/>
    <w:rsid w:val="00D07F1D"/>
    <w:rsid w:val="00D10E00"/>
    <w:rsid w:val="00D32C65"/>
    <w:rsid w:val="00D57659"/>
    <w:rsid w:val="00DA60E2"/>
    <w:rsid w:val="00DB48D8"/>
    <w:rsid w:val="00DD5382"/>
    <w:rsid w:val="00DE07FC"/>
    <w:rsid w:val="00E049B9"/>
    <w:rsid w:val="00E201B3"/>
    <w:rsid w:val="00E34159"/>
    <w:rsid w:val="00E4396A"/>
    <w:rsid w:val="00E83330"/>
    <w:rsid w:val="00EB1E9A"/>
    <w:rsid w:val="00EF50EE"/>
    <w:rsid w:val="00F26DA5"/>
    <w:rsid w:val="00F47B3E"/>
    <w:rsid w:val="00F62B86"/>
    <w:rsid w:val="00F83719"/>
    <w:rsid w:val="00FC2627"/>
    <w:rsid w:val="00FE05BF"/>
    <w:rsid w:val="00FE1275"/>
    <w:rsid w:val="00FF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o:colormru v:ext="edit" colors="#00abe5"/>
    </o:shapedefaults>
    <o:shapelayout v:ext="edit">
      <o:idmap v:ext="edit" data="1"/>
    </o:shapelayout>
  </w:shapeDefaults>
  <w:doNotEmbedSmartTags/>
  <w:decimalSymbol w:val=","/>
  <w:listSeparator w:val=";"/>
  <w14:docId w14:val="4B6E9B78"/>
  <w15:docId w15:val="{F7A8803E-B201-4B33-AF11-3D0F75F1D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1A524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1A524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F2462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246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246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D0F05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0530E1"/>
    <w:rPr>
      <w:color w:val="808080"/>
    </w:rPr>
  </w:style>
  <w:style w:type="paragraph" w:customStyle="1" w:styleId="Betreff">
    <w:name w:val="Betreff"/>
    <w:basedOn w:val="Standard"/>
    <w:next w:val="Standard"/>
    <w:rsid w:val="00412003"/>
    <w:pPr>
      <w:spacing w:before="360" w:after="480"/>
      <w:ind w:right="2828"/>
    </w:pPr>
    <w:rPr>
      <w:rFonts w:ascii="Verdana" w:hAnsi="Verdana"/>
      <w:b/>
      <w:sz w:val="22"/>
    </w:rPr>
  </w:style>
  <w:style w:type="paragraph" w:customStyle="1" w:styleId="AnredeVorlage">
    <w:name w:val="Anrede Vorlage"/>
    <w:basedOn w:val="Betreff"/>
    <w:next w:val="Standard"/>
    <w:qFormat/>
    <w:rsid w:val="00AE4E4F"/>
    <w:pPr>
      <w:spacing w:after="240"/>
      <w:ind w:right="-7"/>
    </w:pPr>
    <w:rPr>
      <w:b w:val="0"/>
    </w:rPr>
  </w:style>
  <w:style w:type="paragraph" w:customStyle="1" w:styleId="Gru">
    <w:name w:val="Gruß"/>
    <w:basedOn w:val="Betreff"/>
    <w:qFormat/>
    <w:rsid w:val="00AE4E4F"/>
    <w:pPr>
      <w:spacing w:before="600" w:after="1200"/>
      <w:ind w:right="-7"/>
    </w:pPr>
    <w:rPr>
      <w:b w:val="0"/>
    </w:rPr>
  </w:style>
  <w:style w:type="paragraph" w:customStyle="1" w:styleId="Text">
    <w:name w:val="Text"/>
    <w:basedOn w:val="Betreff"/>
    <w:qFormat/>
    <w:rsid w:val="00AE4E4F"/>
    <w:pPr>
      <w:spacing w:after="240"/>
      <w:ind w:right="-7"/>
    </w:pPr>
    <w:rPr>
      <w:b w:val="0"/>
    </w:rPr>
  </w:style>
  <w:style w:type="character" w:customStyle="1" w:styleId="FuzeileZchn">
    <w:name w:val="Fußzeile Zchn"/>
    <w:basedOn w:val="Absatz-Standardschriftart"/>
    <w:link w:val="Fuzeile"/>
    <w:uiPriority w:val="99"/>
    <w:rsid w:val="00537982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D3004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Default">
    <w:name w:val="Default"/>
    <w:rsid w:val="00587221"/>
    <w:pPr>
      <w:widowControl w:val="0"/>
      <w:autoSpaceDE w:val="0"/>
      <w:autoSpaceDN w:val="0"/>
      <w:adjustRightInd w:val="0"/>
    </w:pPr>
    <w:rPr>
      <w:rFonts w:ascii="TBZACZ+Avenir-Black" w:hAnsi="TBZACZ+Avenir-Black" w:cs="TBZACZ+Avenir-Black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587221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587221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5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Gesch&#228;ftsf&#252;hrer\Vorlagen\Briefkopf%20VT2017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6BC0BD6E066642AF59DE8723AF240C" ma:contentTypeVersion="8" ma:contentTypeDescription="Ein neues Dokument erstellen." ma:contentTypeScope="" ma:versionID="8c3153a40a5ad589efb9e8e06d4a174c">
  <xsd:schema xmlns:xsd="http://www.w3.org/2001/XMLSchema" xmlns:xs="http://www.w3.org/2001/XMLSchema" xmlns:p="http://schemas.microsoft.com/office/2006/metadata/properties" xmlns:ns2="f8566cda-e92c-49a2-97c3-79d18b7ea58c" xmlns:ns3="38aef945-74a4-4875-82de-0c8fb7438379" targetNamespace="http://schemas.microsoft.com/office/2006/metadata/properties" ma:root="true" ma:fieldsID="dd486a8590d8c1345ee5eb5b2b7eec10" ns2:_="" ns3:_="">
    <xsd:import namespace="f8566cda-e92c-49a2-97c3-79d18b7ea58c"/>
    <xsd:import namespace="38aef945-74a4-4875-82de-0c8fb74383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566cda-e92c-49a2-97c3-79d18b7ea5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ef945-74a4-4875-82de-0c8fb743837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FF792C-83A4-4174-8EBE-F56B410C4052}">
  <ds:schemaRefs>
    <ds:schemaRef ds:uri="http://schemas.microsoft.com/office/infopath/2007/PartnerControls"/>
    <ds:schemaRef ds:uri="http://schemas.microsoft.com/office/2006/documentManagement/types"/>
    <ds:schemaRef ds:uri="http://purl.org/dc/dcmitype/"/>
    <ds:schemaRef ds:uri="38aef945-74a4-4875-82de-0c8fb7438379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f8566cda-e92c-49a2-97c3-79d18b7ea58c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3A9B313-269F-4EFE-B34E-C48A6D6A04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566cda-e92c-49a2-97c3-79d18b7ea58c"/>
    <ds:schemaRef ds:uri="38aef945-74a4-4875-82de-0c8fb74383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73E86D-3467-4429-997E-0F3DDA0FFD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 VT2017</Template>
  <TotalTime>0</TotalTime>
  <Pages>1</Pages>
  <Words>151</Words>
  <Characters>1305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BHV</vt:lpstr>
    </vt:vector>
  </TitlesOfParts>
  <Company>xxx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BHV</dc:title>
  <dc:creator>Thomas Reichard</dc:creator>
  <cp:lastModifiedBy>Jana Korff</cp:lastModifiedBy>
  <cp:revision>2</cp:revision>
  <cp:lastPrinted>2017-06-01T14:48:00Z</cp:lastPrinted>
  <dcterms:created xsi:type="dcterms:W3CDTF">2019-02-18T16:47:00Z</dcterms:created>
  <dcterms:modified xsi:type="dcterms:W3CDTF">2019-02-18T16:47:00Z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0x0101006B6BC0BD6E066642AF59DE8723AF240C</vt:lpwstr>
  </property>
</Properties>
</file>